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93" w:rsidRDefault="008C2D08">
      <w:pPr>
        <w:rPr>
          <w:b/>
          <w:sz w:val="28"/>
          <w:szCs w:val="28"/>
        </w:rPr>
      </w:pPr>
      <w:r w:rsidRPr="00497ECF">
        <w:rPr>
          <w:rFonts w:ascii="Arial" w:hAnsi="Arial" w:cs="Arial"/>
          <w:b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CEC5DDC" wp14:editId="62D97D50">
            <wp:simplePos x="0" y="0"/>
            <wp:positionH relativeFrom="margin">
              <wp:posOffset>5621020</wp:posOffset>
            </wp:positionH>
            <wp:positionV relativeFrom="margin">
              <wp:posOffset>101600</wp:posOffset>
            </wp:positionV>
            <wp:extent cx="3618230" cy="1250315"/>
            <wp:effectExtent l="0" t="0" r="127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90" t="45280" r="24202" b="30127"/>
                    <a:stretch/>
                  </pic:blipFill>
                  <pic:spPr bwMode="auto">
                    <a:xfrm>
                      <a:off x="0" y="0"/>
                      <a:ext cx="3618230" cy="1250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6FF4932F" wp14:editId="14BF60AC">
            <wp:simplePos x="0" y="0"/>
            <wp:positionH relativeFrom="margin">
              <wp:posOffset>-47625</wp:posOffset>
            </wp:positionH>
            <wp:positionV relativeFrom="margin">
              <wp:posOffset>37465</wp:posOffset>
            </wp:positionV>
            <wp:extent cx="1295400" cy="1352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093" w:rsidRDefault="00A25093">
      <w:pPr>
        <w:rPr>
          <w:b/>
          <w:sz w:val="28"/>
          <w:szCs w:val="28"/>
        </w:rPr>
      </w:pPr>
    </w:p>
    <w:p w:rsidR="008C2D08" w:rsidRDefault="008C2D08">
      <w:pPr>
        <w:rPr>
          <w:b/>
          <w:sz w:val="36"/>
          <w:szCs w:val="36"/>
        </w:rPr>
      </w:pPr>
    </w:p>
    <w:p w:rsidR="008C2D08" w:rsidRDefault="008C2D08">
      <w:pPr>
        <w:rPr>
          <w:b/>
          <w:sz w:val="36"/>
          <w:szCs w:val="36"/>
        </w:rPr>
      </w:pPr>
    </w:p>
    <w:p w:rsidR="005033E6" w:rsidRPr="008C2D08" w:rsidRDefault="00497ECF">
      <w:pPr>
        <w:rPr>
          <w:b/>
          <w:sz w:val="28"/>
          <w:szCs w:val="28"/>
        </w:rPr>
      </w:pPr>
      <w:r w:rsidRPr="008C2D08">
        <w:rPr>
          <w:b/>
          <w:sz w:val="28"/>
          <w:szCs w:val="28"/>
        </w:rPr>
        <w:t xml:space="preserve">SMART WEEK - </w:t>
      </w:r>
      <w:r w:rsidR="00A571E0" w:rsidRPr="008C2D08">
        <w:rPr>
          <w:b/>
          <w:sz w:val="28"/>
          <w:szCs w:val="28"/>
        </w:rPr>
        <w:t>11</w:t>
      </w:r>
      <w:r w:rsidR="00A571E0" w:rsidRPr="008C2D08">
        <w:rPr>
          <w:b/>
          <w:sz w:val="28"/>
          <w:szCs w:val="28"/>
          <w:vertAlign w:val="superscript"/>
        </w:rPr>
        <w:t>th</w:t>
      </w:r>
      <w:r w:rsidRPr="008C2D08">
        <w:rPr>
          <w:b/>
          <w:sz w:val="28"/>
          <w:szCs w:val="28"/>
        </w:rPr>
        <w:t>-</w:t>
      </w:r>
      <w:r w:rsidR="00A571E0" w:rsidRPr="008C2D08">
        <w:rPr>
          <w:b/>
          <w:sz w:val="28"/>
          <w:szCs w:val="28"/>
        </w:rPr>
        <w:t xml:space="preserve"> 14</w:t>
      </w:r>
      <w:r w:rsidR="00A571E0" w:rsidRPr="008C2D08">
        <w:rPr>
          <w:b/>
          <w:sz w:val="28"/>
          <w:szCs w:val="28"/>
          <w:vertAlign w:val="superscript"/>
        </w:rPr>
        <w:t>th</w:t>
      </w:r>
      <w:r w:rsidR="00A571E0" w:rsidRPr="008C2D08">
        <w:rPr>
          <w:b/>
          <w:sz w:val="28"/>
          <w:szCs w:val="28"/>
        </w:rPr>
        <w:t xml:space="preserve"> April</w:t>
      </w:r>
      <w:r w:rsidR="00A25093" w:rsidRPr="008C2D08">
        <w:rPr>
          <w:b/>
          <w:sz w:val="28"/>
          <w:szCs w:val="28"/>
        </w:rPr>
        <w:t xml:space="preserve"> 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354"/>
        <w:gridCol w:w="5010"/>
        <w:gridCol w:w="1824"/>
        <w:gridCol w:w="1276"/>
        <w:gridCol w:w="2410"/>
        <w:gridCol w:w="2835"/>
      </w:tblGrid>
      <w:tr w:rsidR="00D85594" w:rsidRPr="00A52E6B" w:rsidTr="00D85594">
        <w:tc>
          <w:tcPr>
            <w:tcW w:w="1354" w:type="dxa"/>
            <w:shd w:val="clear" w:color="auto" w:fill="D6E3BC" w:themeFill="accent3" w:themeFillTint="66"/>
          </w:tcPr>
          <w:p w:rsidR="00D85594" w:rsidRPr="00A52E6B" w:rsidRDefault="00D85594" w:rsidP="00D855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E6B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13355" w:type="dxa"/>
            <w:gridSpan w:val="5"/>
            <w:shd w:val="clear" w:color="auto" w:fill="D6E3BC" w:themeFill="accent3" w:themeFillTint="66"/>
          </w:tcPr>
          <w:p w:rsidR="00D85594" w:rsidRPr="00A52E6B" w:rsidRDefault="00D85594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b/>
                <w:sz w:val="20"/>
                <w:szCs w:val="20"/>
              </w:rPr>
              <w:t>Monday 11</w:t>
            </w:r>
            <w:r w:rsidRPr="00A52E6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A52E6B">
              <w:rPr>
                <w:rFonts w:ascii="Arial" w:hAnsi="Arial" w:cs="Arial"/>
                <w:b/>
                <w:sz w:val="20"/>
                <w:szCs w:val="20"/>
              </w:rPr>
              <w:t xml:space="preserve"> April </w:t>
            </w:r>
          </w:p>
        </w:tc>
      </w:tr>
      <w:tr w:rsidR="001E115B" w:rsidRPr="00A52E6B" w:rsidTr="00D85594">
        <w:tc>
          <w:tcPr>
            <w:tcW w:w="1354" w:type="dxa"/>
            <w:shd w:val="clear" w:color="auto" w:fill="B6DDE8" w:themeFill="accent5" w:themeFillTint="66"/>
          </w:tcPr>
          <w:p w:rsidR="001E115B" w:rsidRPr="00A52E6B" w:rsidRDefault="001E115B" w:rsidP="00D855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E6B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5010" w:type="dxa"/>
            <w:shd w:val="clear" w:color="auto" w:fill="B6DDE8" w:themeFill="accent5" w:themeFillTint="66"/>
          </w:tcPr>
          <w:p w:rsidR="001E115B" w:rsidRPr="00A52E6B" w:rsidRDefault="001E115B" w:rsidP="00D855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E6B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824" w:type="dxa"/>
            <w:shd w:val="clear" w:color="auto" w:fill="B6DDE8" w:themeFill="accent5" w:themeFillTint="66"/>
          </w:tcPr>
          <w:p w:rsidR="001E115B" w:rsidRPr="00A52E6B" w:rsidRDefault="001E115B" w:rsidP="00D855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E6B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1E115B" w:rsidRPr="00A52E6B" w:rsidRDefault="001E115B" w:rsidP="00D855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E6B">
              <w:rPr>
                <w:rFonts w:ascii="Arial" w:hAnsi="Arial" w:cs="Arial"/>
                <w:b/>
                <w:sz w:val="20"/>
                <w:szCs w:val="20"/>
              </w:rPr>
              <w:t>Who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1E115B" w:rsidRPr="00A52E6B" w:rsidRDefault="001E115B" w:rsidP="00D855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E6B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1E115B" w:rsidRPr="00A52E6B" w:rsidRDefault="001E115B" w:rsidP="00D855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E6B">
              <w:rPr>
                <w:rFonts w:ascii="Arial" w:hAnsi="Arial" w:cs="Arial"/>
                <w:b/>
                <w:sz w:val="20"/>
                <w:szCs w:val="20"/>
              </w:rPr>
              <w:t>Catering</w:t>
            </w:r>
          </w:p>
        </w:tc>
      </w:tr>
      <w:tr w:rsidR="001E115B" w:rsidRPr="00A52E6B" w:rsidTr="00D85594">
        <w:tc>
          <w:tcPr>
            <w:tcW w:w="1354" w:type="dxa"/>
          </w:tcPr>
          <w:p w:rsidR="001E115B" w:rsidRPr="00A52E6B" w:rsidRDefault="001E115B" w:rsidP="00D85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8.30</w:t>
            </w:r>
          </w:p>
        </w:tc>
        <w:tc>
          <w:tcPr>
            <w:tcW w:w="5010" w:type="dxa"/>
          </w:tcPr>
          <w:p w:rsidR="001E115B" w:rsidRPr="00A52E6B" w:rsidRDefault="001E115B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Collect all international leads from hotels in Plymouth and deliver to Tavistock for project meeting</w:t>
            </w:r>
          </w:p>
        </w:tc>
        <w:tc>
          <w:tcPr>
            <w:tcW w:w="1824" w:type="dxa"/>
          </w:tcPr>
          <w:p w:rsidR="001E115B" w:rsidRPr="00A52E6B" w:rsidRDefault="00791B7E" w:rsidP="00791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Varied, see attachment A</w:t>
            </w:r>
          </w:p>
        </w:tc>
        <w:tc>
          <w:tcPr>
            <w:tcW w:w="1276" w:type="dxa"/>
          </w:tcPr>
          <w:p w:rsidR="001E115B" w:rsidRPr="00A52E6B" w:rsidRDefault="001E115B" w:rsidP="00D85594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K</w:t>
            </w:r>
            <w:r w:rsidR="00226243">
              <w:rPr>
                <w:rFonts w:ascii="Arial" w:hAnsi="Arial" w:cs="Arial"/>
                <w:sz w:val="20"/>
                <w:szCs w:val="20"/>
              </w:rPr>
              <w:t>BO</w:t>
            </w:r>
          </w:p>
        </w:tc>
        <w:tc>
          <w:tcPr>
            <w:tcW w:w="2410" w:type="dxa"/>
          </w:tcPr>
          <w:p w:rsidR="001E115B" w:rsidRPr="00A52E6B" w:rsidRDefault="001E115B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£14.40</w:t>
            </w:r>
          </w:p>
          <w:p w:rsidR="001E115B" w:rsidRPr="00A52E6B" w:rsidRDefault="00D85594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(C3-S</w:t>
            </w:r>
            <w:r w:rsidR="001E115B" w:rsidRPr="00A52E6B"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2835" w:type="dxa"/>
          </w:tcPr>
          <w:p w:rsidR="001E115B" w:rsidRPr="00A52E6B" w:rsidRDefault="001E11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15B" w:rsidRPr="00A52E6B" w:rsidTr="00D85594">
        <w:tc>
          <w:tcPr>
            <w:tcW w:w="1354" w:type="dxa"/>
          </w:tcPr>
          <w:p w:rsidR="001E115B" w:rsidRPr="00A52E6B" w:rsidRDefault="001E115B" w:rsidP="00D85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9.30-10.00</w:t>
            </w:r>
          </w:p>
        </w:tc>
        <w:tc>
          <w:tcPr>
            <w:tcW w:w="5010" w:type="dxa"/>
          </w:tcPr>
          <w:p w:rsidR="001E115B" w:rsidRPr="00A52E6B" w:rsidRDefault="001E115B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Welcome at Tavistock College with Principal Sarah Jones and Tristan Forster</w:t>
            </w:r>
          </w:p>
          <w:p w:rsidR="001E115B" w:rsidRPr="00A52E6B" w:rsidRDefault="001E115B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15B" w:rsidRPr="00A52E6B" w:rsidRDefault="001E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:rsidR="001E115B" w:rsidRPr="00A52E6B" w:rsidRDefault="001E115B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Innovation Centre</w:t>
            </w:r>
          </w:p>
        </w:tc>
        <w:tc>
          <w:tcPr>
            <w:tcW w:w="1276" w:type="dxa"/>
          </w:tcPr>
          <w:p w:rsidR="001E115B" w:rsidRPr="00A52E6B" w:rsidRDefault="001E115B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TFO</w:t>
            </w:r>
          </w:p>
          <w:p w:rsidR="001E115B" w:rsidRPr="00A52E6B" w:rsidRDefault="001E115B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SJ</w:t>
            </w:r>
          </w:p>
          <w:p w:rsidR="001E115B" w:rsidRPr="00A52E6B" w:rsidRDefault="001E115B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CCO</w:t>
            </w:r>
          </w:p>
          <w:p w:rsidR="001E115B" w:rsidRPr="00A52E6B" w:rsidRDefault="001E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1E115B" w:rsidRPr="00A52E6B" w:rsidRDefault="001E115B" w:rsidP="00D85594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£4.50 (</w:t>
            </w:r>
            <w:r w:rsidR="00D85594" w:rsidRPr="00A52E6B">
              <w:rPr>
                <w:rFonts w:ascii="Arial" w:hAnsi="Arial" w:cs="Arial"/>
                <w:sz w:val="20"/>
                <w:szCs w:val="20"/>
              </w:rPr>
              <w:t>PM</w:t>
            </w:r>
            <w:r w:rsidRPr="00A52E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1E115B" w:rsidRPr="00A52E6B" w:rsidRDefault="001E115B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Refreshments – Tea/Coffee and biscuits x10</w:t>
            </w:r>
          </w:p>
        </w:tc>
      </w:tr>
      <w:tr w:rsidR="001E115B" w:rsidRPr="00A52E6B" w:rsidTr="00D85594">
        <w:tc>
          <w:tcPr>
            <w:tcW w:w="1354" w:type="dxa"/>
          </w:tcPr>
          <w:p w:rsidR="001E115B" w:rsidRPr="00A52E6B" w:rsidRDefault="001E115B" w:rsidP="00D85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10.00-13.30</w:t>
            </w:r>
          </w:p>
        </w:tc>
        <w:tc>
          <w:tcPr>
            <w:tcW w:w="5010" w:type="dxa"/>
          </w:tcPr>
          <w:p w:rsidR="001E115B" w:rsidRPr="00A52E6B" w:rsidRDefault="001E115B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 xml:space="preserve">Project meeting 1 </w:t>
            </w:r>
          </w:p>
        </w:tc>
        <w:tc>
          <w:tcPr>
            <w:tcW w:w="1824" w:type="dxa"/>
          </w:tcPr>
          <w:p w:rsidR="001E115B" w:rsidRPr="00A52E6B" w:rsidRDefault="001E115B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Innovation Centre</w:t>
            </w:r>
          </w:p>
        </w:tc>
        <w:tc>
          <w:tcPr>
            <w:tcW w:w="1276" w:type="dxa"/>
          </w:tcPr>
          <w:p w:rsidR="001E115B" w:rsidRPr="00A52E6B" w:rsidRDefault="001E115B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TFO</w:t>
            </w:r>
          </w:p>
          <w:p w:rsidR="001E115B" w:rsidRPr="00A52E6B" w:rsidRDefault="001E115B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CCO</w:t>
            </w:r>
          </w:p>
        </w:tc>
        <w:tc>
          <w:tcPr>
            <w:tcW w:w="2410" w:type="dxa"/>
          </w:tcPr>
          <w:p w:rsidR="001E115B" w:rsidRPr="00A52E6B" w:rsidRDefault="00D85594" w:rsidP="00D85594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£4.50 (PM)</w:t>
            </w:r>
          </w:p>
          <w:p w:rsidR="00D85594" w:rsidRPr="00A52E6B" w:rsidRDefault="00D85594" w:rsidP="00D85594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£12.50 (PM)</w:t>
            </w:r>
          </w:p>
        </w:tc>
        <w:tc>
          <w:tcPr>
            <w:tcW w:w="2835" w:type="dxa"/>
          </w:tcPr>
          <w:p w:rsidR="001E115B" w:rsidRPr="00A52E6B" w:rsidRDefault="00D85594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11.30- Tea/Coffee biscuits x10</w:t>
            </w:r>
          </w:p>
          <w:p w:rsidR="00D85594" w:rsidRPr="00A52E6B" w:rsidRDefault="00D85594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13.30-14.10- lunch x10 Buffett</w:t>
            </w:r>
          </w:p>
        </w:tc>
      </w:tr>
      <w:tr w:rsidR="001E115B" w:rsidRPr="00A52E6B" w:rsidTr="00D85594">
        <w:tc>
          <w:tcPr>
            <w:tcW w:w="1354" w:type="dxa"/>
          </w:tcPr>
          <w:p w:rsidR="001E115B" w:rsidRPr="00A52E6B" w:rsidRDefault="00D85594" w:rsidP="00D85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14.10-16.00</w:t>
            </w:r>
          </w:p>
        </w:tc>
        <w:tc>
          <w:tcPr>
            <w:tcW w:w="5010" w:type="dxa"/>
          </w:tcPr>
          <w:p w:rsidR="001E115B" w:rsidRPr="00A52E6B" w:rsidRDefault="00D85594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Project meeting 1</w:t>
            </w:r>
          </w:p>
        </w:tc>
        <w:tc>
          <w:tcPr>
            <w:tcW w:w="1824" w:type="dxa"/>
          </w:tcPr>
          <w:p w:rsidR="001E115B" w:rsidRPr="00A52E6B" w:rsidRDefault="00D85594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Innovation Centre</w:t>
            </w:r>
          </w:p>
        </w:tc>
        <w:tc>
          <w:tcPr>
            <w:tcW w:w="1276" w:type="dxa"/>
          </w:tcPr>
          <w:p w:rsidR="001E115B" w:rsidRPr="00A52E6B" w:rsidRDefault="00D85594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TFO</w:t>
            </w:r>
          </w:p>
          <w:p w:rsidR="00D85594" w:rsidRPr="00A52E6B" w:rsidRDefault="00D85594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CCO</w:t>
            </w:r>
          </w:p>
        </w:tc>
        <w:tc>
          <w:tcPr>
            <w:tcW w:w="2410" w:type="dxa"/>
          </w:tcPr>
          <w:p w:rsidR="001E115B" w:rsidRPr="00A52E6B" w:rsidRDefault="00D85594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£5.00 (PM)</w:t>
            </w:r>
          </w:p>
        </w:tc>
        <w:tc>
          <w:tcPr>
            <w:tcW w:w="2835" w:type="dxa"/>
          </w:tcPr>
          <w:p w:rsidR="001E115B" w:rsidRPr="00A52E6B" w:rsidRDefault="00D85594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16.00-Cream tea x10</w:t>
            </w:r>
          </w:p>
        </w:tc>
      </w:tr>
      <w:tr w:rsidR="00D85594" w:rsidRPr="00A52E6B" w:rsidTr="00D85594">
        <w:tc>
          <w:tcPr>
            <w:tcW w:w="1354" w:type="dxa"/>
          </w:tcPr>
          <w:p w:rsidR="00D85594" w:rsidRPr="00A52E6B" w:rsidRDefault="00D85594" w:rsidP="00D85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5010" w:type="dxa"/>
          </w:tcPr>
          <w:p w:rsidR="00D85594" w:rsidRDefault="00D85594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Staff leave Tavistock College to join their colleagues and students for a self-directed evening meal</w:t>
            </w:r>
          </w:p>
          <w:p w:rsidR="008C2D08" w:rsidRDefault="008C2D08">
            <w:pPr>
              <w:rPr>
                <w:rFonts w:ascii="Arial" w:hAnsi="Arial" w:cs="Arial"/>
                <w:sz w:val="20"/>
                <w:szCs w:val="20"/>
              </w:rPr>
            </w:pPr>
          </w:p>
          <w:p w:rsidR="008C2D08" w:rsidRPr="00A52E6B" w:rsidRDefault="008C2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:rsidR="00D85594" w:rsidRPr="00A52E6B" w:rsidRDefault="00D85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5594" w:rsidRPr="00A52E6B" w:rsidRDefault="00226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KBO</w:t>
            </w:r>
          </w:p>
        </w:tc>
        <w:tc>
          <w:tcPr>
            <w:tcW w:w="2410" w:type="dxa"/>
          </w:tcPr>
          <w:p w:rsidR="00D85594" w:rsidRPr="00A52E6B" w:rsidRDefault="00D85594" w:rsidP="00D85594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£14.40</w:t>
            </w:r>
          </w:p>
          <w:p w:rsidR="00D85594" w:rsidRPr="00A52E6B" w:rsidRDefault="00D85594" w:rsidP="00D85594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(C3-Sf)</w:t>
            </w:r>
          </w:p>
        </w:tc>
        <w:tc>
          <w:tcPr>
            <w:tcW w:w="2835" w:type="dxa"/>
          </w:tcPr>
          <w:p w:rsidR="00D85594" w:rsidRPr="00A52E6B" w:rsidRDefault="00D85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7ECF" w:rsidRDefault="00497ECF"/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354"/>
        <w:gridCol w:w="5010"/>
        <w:gridCol w:w="1824"/>
        <w:gridCol w:w="1276"/>
        <w:gridCol w:w="2410"/>
        <w:gridCol w:w="2835"/>
      </w:tblGrid>
      <w:tr w:rsidR="00D85594" w:rsidRPr="00A52E6B" w:rsidTr="00226243">
        <w:tc>
          <w:tcPr>
            <w:tcW w:w="1354" w:type="dxa"/>
            <w:shd w:val="clear" w:color="auto" w:fill="CCC0D9" w:themeFill="accent4" w:themeFillTint="66"/>
          </w:tcPr>
          <w:p w:rsidR="00D85594" w:rsidRPr="00A52E6B" w:rsidRDefault="00D85594" w:rsidP="00367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E6B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13355" w:type="dxa"/>
            <w:gridSpan w:val="5"/>
            <w:shd w:val="clear" w:color="auto" w:fill="CCC0D9" w:themeFill="accent4" w:themeFillTint="66"/>
          </w:tcPr>
          <w:p w:rsidR="00D85594" w:rsidRPr="00A52E6B" w:rsidRDefault="00A52E6B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Tuesday 1</w:t>
            </w:r>
            <w:r w:rsidR="00D85594" w:rsidRPr="00A52E6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85594" w:rsidRPr="00A52E6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D85594" w:rsidRPr="00A52E6B">
              <w:rPr>
                <w:rFonts w:ascii="Arial" w:hAnsi="Arial" w:cs="Arial"/>
                <w:b/>
                <w:sz w:val="20"/>
                <w:szCs w:val="20"/>
              </w:rPr>
              <w:t xml:space="preserve"> April </w:t>
            </w:r>
          </w:p>
        </w:tc>
      </w:tr>
      <w:tr w:rsidR="00AF4046" w:rsidRPr="00A52E6B" w:rsidTr="00367940">
        <w:tc>
          <w:tcPr>
            <w:tcW w:w="1354" w:type="dxa"/>
            <w:shd w:val="clear" w:color="auto" w:fill="B6DDE8" w:themeFill="accent5" w:themeFillTint="66"/>
          </w:tcPr>
          <w:p w:rsidR="00D85594" w:rsidRPr="00A52E6B" w:rsidRDefault="00D85594" w:rsidP="00367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E6B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5010" w:type="dxa"/>
            <w:shd w:val="clear" w:color="auto" w:fill="B6DDE8" w:themeFill="accent5" w:themeFillTint="66"/>
          </w:tcPr>
          <w:p w:rsidR="00D85594" w:rsidRPr="00A52E6B" w:rsidRDefault="00D85594" w:rsidP="00367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E6B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824" w:type="dxa"/>
            <w:shd w:val="clear" w:color="auto" w:fill="B6DDE8" w:themeFill="accent5" w:themeFillTint="66"/>
          </w:tcPr>
          <w:p w:rsidR="00D85594" w:rsidRPr="00A52E6B" w:rsidRDefault="00D85594" w:rsidP="00367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E6B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85594" w:rsidRPr="00A52E6B" w:rsidRDefault="00D85594" w:rsidP="00367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E6B">
              <w:rPr>
                <w:rFonts w:ascii="Arial" w:hAnsi="Arial" w:cs="Arial"/>
                <w:b/>
                <w:sz w:val="20"/>
                <w:szCs w:val="20"/>
              </w:rPr>
              <w:t>Who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D85594" w:rsidRPr="00A52E6B" w:rsidRDefault="00D85594" w:rsidP="00367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E6B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D85594" w:rsidRPr="00A52E6B" w:rsidRDefault="00D85594" w:rsidP="00367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E6B">
              <w:rPr>
                <w:rFonts w:ascii="Arial" w:hAnsi="Arial" w:cs="Arial"/>
                <w:b/>
                <w:sz w:val="20"/>
                <w:szCs w:val="20"/>
              </w:rPr>
              <w:t>Catering</w:t>
            </w:r>
          </w:p>
        </w:tc>
      </w:tr>
      <w:tr w:rsidR="00A52E6B" w:rsidRPr="00A52E6B" w:rsidTr="00367940">
        <w:tc>
          <w:tcPr>
            <w:tcW w:w="1354" w:type="dxa"/>
          </w:tcPr>
          <w:p w:rsidR="00D85594" w:rsidRPr="00A52E6B" w:rsidRDefault="00D85594" w:rsidP="003679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8.30</w:t>
            </w:r>
          </w:p>
        </w:tc>
        <w:tc>
          <w:tcPr>
            <w:tcW w:w="5010" w:type="dxa"/>
          </w:tcPr>
          <w:p w:rsidR="00D85594" w:rsidRPr="00A52E6B" w:rsidRDefault="00D85594" w:rsidP="00D85594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Collect all international visitors from hotels in Plymouth and deliver to Tavistock SMART week 1, Day 1</w:t>
            </w:r>
          </w:p>
          <w:p w:rsidR="003E4337" w:rsidRPr="00A52E6B" w:rsidRDefault="003E4337" w:rsidP="00D85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:rsidR="00D85594" w:rsidRPr="00A52E6B" w:rsidRDefault="009618D1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Varied, see attachment A</w:t>
            </w:r>
          </w:p>
        </w:tc>
        <w:tc>
          <w:tcPr>
            <w:tcW w:w="1276" w:type="dxa"/>
          </w:tcPr>
          <w:p w:rsidR="00D85594" w:rsidRPr="00A52E6B" w:rsidRDefault="00D85594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KB</w:t>
            </w:r>
            <w:r w:rsidR="00226243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410" w:type="dxa"/>
          </w:tcPr>
          <w:p w:rsidR="00D85594" w:rsidRPr="00A52E6B" w:rsidRDefault="00D85594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£14.40</w:t>
            </w:r>
          </w:p>
          <w:p w:rsidR="00D85594" w:rsidRPr="00A52E6B" w:rsidRDefault="00D85594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(C3-Sf)</w:t>
            </w:r>
          </w:p>
        </w:tc>
        <w:tc>
          <w:tcPr>
            <w:tcW w:w="2835" w:type="dxa"/>
          </w:tcPr>
          <w:p w:rsidR="00D85594" w:rsidRPr="00A52E6B" w:rsidRDefault="00D85594" w:rsidP="00367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E6B" w:rsidRPr="00A52E6B" w:rsidTr="00367940">
        <w:tc>
          <w:tcPr>
            <w:tcW w:w="1354" w:type="dxa"/>
          </w:tcPr>
          <w:p w:rsidR="00D85594" w:rsidRPr="00A52E6B" w:rsidRDefault="00D85594" w:rsidP="003679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9.30-10.00</w:t>
            </w:r>
          </w:p>
        </w:tc>
        <w:tc>
          <w:tcPr>
            <w:tcW w:w="5010" w:type="dxa"/>
          </w:tcPr>
          <w:p w:rsidR="00D85594" w:rsidRPr="00A52E6B" w:rsidRDefault="00D85594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Welcome at Tavistock College with Principal Sarah Jones and Tristan Forster</w:t>
            </w:r>
          </w:p>
          <w:p w:rsidR="00D85594" w:rsidRPr="00A52E6B" w:rsidRDefault="00D85594" w:rsidP="00367940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594" w:rsidRPr="00A52E6B" w:rsidRDefault="00D85594" w:rsidP="00367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:rsidR="00D85594" w:rsidRPr="00A52E6B" w:rsidRDefault="00D85594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Innovation Centre</w:t>
            </w:r>
          </w:p>
        </w:tc>
        <w:tc>
          <w:tcPr>
            <w:tcW w:w="1276" w:type="dxa"/>
          </w:tcPr>
          <w:p w:rsidR="00D85594" w:rsidRPr="00A52E6B" w:rsidRDefault="00D85594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TFO</w:t>
            </w:r>
          </w:p>
          <w:p w:rsidR="00D85594" w:rsidRPr="00A52E6B" w:rsidRDefault="00D85594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SJ</w:t>
            </w:r>
          </w:p>
          <w:p w:rsidR="00D85594" w:rsidRPr="00A52E6B" w:rsidRDefault="00D85594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CCO</w:t>
            </w:r>
          </w:p>
          <w:p w:rsidR="00D85594" w:rsidRPr="00A52E6B" w:rsidRDefault="00D85594" w:rsidP="00367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5594" w:rsidRPr="00A52E6B" w:rsidRDefault="00D85594" w:rsidP="00D85594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£9.00 (PM)</w:t>
            </w:r>
          </w:p>
        </w:tc>
        <w:tc>
          <w:tcPr>
            <w:tcW w:w="2835" w:type="dxa"/>
          </w:tcPr>
          <w:p w:rsidR="00D85594" w:rsidRPr="00A52E6B" w:rsidRDefault="00D85594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Refreshments – Tea/Coffee and biscuits x20</w:t>
            </w:r>
          </w:p>
        </w:tc>
      </w:tr>
      <w:tr w:rsidR="00A52E6B" w:rsidRPr="00A52E6B" w:rsidTr="00367940">
        <w:tc>
          <w:tcPr>
            <w:tcW w:w="1354" w:type="dxa"/>
          </w:tcPr>
          <w:p w:rsidR="00D85594" w:rsidRPr="00A52E6B" w:rsidRDefault="00D85594" w:rsidP="003679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10.00-11.00</w:t>
            </w:r>
          </w:p>
        </w:tc>
        <w:tc>
          <w:tcPr>
            <w:tcW w:w="5010" w:type="dxa"/>
          </w:tcPr>
          <w:p w:rsidR="00AF4046" w:rsidRPr="00A52E6B" w:rsidRDefault="00D85594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 xml:space="preserve">Introduction to the SMART </w:t>
            </w:r>
            <w:r w:rsidR="00AF4046" w:rsidRPr="00A52E6B">
              <w:rPr>
                <w:rFonts w:ascii="Arial" w:hAnsi="Arial" w:cs="Arial"/>
                <w:sz w:val="20"/>
                <w:szCs w:val="20"/>
              </w:rPr>
              <w:t xml:space="preserve">week 1 competition, competitors and testing area. </w:t>
            </w:r>
          </w:p>
          <w:p w:rsidR="00D85594" w:rsidRDefault="00AF4046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 xml:space="preserve">Chance to see  the competitors and practice testing </w:t>
            </w:r>
            <w:proofErr w:type="spellStart"/>
            <w:r w:rsidRPr="00A52E6B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00D85594" w:rsidRPr="00A52E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6243" w:rsidRPr="00A52E6B" w:rsidRDefault="00226243" w:rsidP="00367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:rsidR="00AF4046" w:rsidRPr="00A52E6B" w:rsidRDefault="00AF4046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Swimming pool or</w:t>
            </w:r>
          </w:p>
          <w:p w:rsidR="00D85594" w:rsidRPr="00A52E6B" w:rsidRDefault="00AF4046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Canal</w:t>
            </w:r>
          </w:p>
        </w:tc>
        <w:tc>
          <w:tcPr>
            <w:tcW w:w="1276" w:type="dxa"/>
          </w:tcPr>
          <w:p w:rsidR="00D85594" w:rsidRPr="00A52E6B" w:rsidRDefault="00D85594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TFO</w:t>
            </w:r>
          </w:p>
          <w:p w:rsidR="00D85594" w:rsidRPr="00A52E6B" w:rsidRDefault="00D85594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CCO</w:t>
            </w:r>
          </w:p>
          <w:p w:rsidR="00AF4046" w:rsidRPr="00A52E6B" w:rsidRDefault="00AF4046" w:rsidP="00367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5594" w:rsidRPr="00A52E6B" w:rsidRDefault="00D85594" w:rsidP="00367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5594" w:rsidRPr="00A52E6B" w:rsidRDefault="00D85594" w:rsidP="00367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E6B" w:rsidRPr="00A52E6B" w:rsidTr="00367940">
        <w:tc>
          <w:tcPr>
            <w:tcW w:w="1354" w:type="dxa"/>
          </w:tcPr>
          <w:p w:rsidR="00D85594" w:rsidRPr="00A52E6B" w:rsidRDefault="00AF4046" w:rsidP="003679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11.00-13.30</w:t>
            </w:r>
          </w:p>
        </w:tc>
        <w:tc>
          <w:tcPr>
            <w:tcW w:w="5010" w:type="dxa"/>
          </w:tcPr>
          <w:p w:rsidR="00D85594" w:rsidRPr="00A52E6B" w:rsidRDefault="00AF4046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Student and SMART week staff continue to work on vehicles, testing, measuring and creating video, including individual team interviews scheduled for the visiting groups</w:t>
            </w:r>
          </w:p>
          <w:p w:rsidR="003E4337" w:rsidRPr="00A52E6B" w:rsidRDefault="003E4337" w:rsidP="00367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:rsidR="00D85594" w:rsidRPr="00A52E6B" w:rsidRDefault="00AF4046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Swimming pool</w:t>
            </w:r>
          </w:p>
          <w:p w:rsidR="00AF4046" w:rsidRPr="00A52E6B" w:rsidRDefault="00AF4046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Canal</w:t>
            </w:r>
          </w:p>
          <w:p w:rsidR="00AF4046" w:rsidRPr="00A52E6B" w:rsidRDefault="00AF4046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636F25">
              <w:rPr>
                <w:rFonts w:ascii="Arial" w:hAnsi="Arial" w:cs="Arial"/>
                <w:sz w:val="20"/>
                <w:szCs w:val="20"/>
              </w:rPr>
              <w:t>Innovation Centre?</w:t>
            </w:r>
          </w:p>
          <w:p w:rsidR="00AF4046" w:rsidRPr="00A52E6B" w:rsidRDefault="00AF4046" w:rsidP="00367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5594" w:rsidRPr="00A52E6B" w:rsidRDefault="00AF4046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TFO</w:t>
            </w:r>
          </w:p>
          <w:p w:rsidR="00AF4046" w:rsidRPr="00A52E6B" w:rsidRDefault="00AF4046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CCO</w:t>
            </w:r>
          </w:p>
          <w:p w:rsidR="00AF4046" w:rsidRPr="00A52E6B" w:rsidRDefault="00AF4046" w:rsidP="00367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5594" w:rsidRPr="00A52E6B" w:rsidRDefault="00D85594" w:rsidP="00367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5594" w:rsidRPr="00A52E6B" w:rsidRDefault="00D85594" w:rsidP="00367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594" w:rsidRPr="00A52E6B" w:rsidTr="00367940">
        <w:tc>
          <w:tcPr>
            <w:tcW w:w="1354" w:type="dxa"/>
          </w:tcPr>
          <w:p w:rsidR="00D85594" w:rsidRPr="00A52E6B" w:rsidRDefault="00AF4046" w:rsidP="003679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13.30-14.10</w:t>
            </w:r>
          </w:p>
        </w:tc>
        <w:tc>
          <w:tcPr>
            <w:tcW w:w="5010" w:type="dxa"/>
          </w:tcPr>
          <w:p w:rsidR="00D85594" w:rsidRPr="00A52E6B" w:rsidRDefault="00AF4046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SMART week students and staff to have lunch with the Tavistock College students and staff</w:t>
            </w:r>
          </w:p>
        </w:tc>
        <w:tc>
          <w:tcPr>
            <w:tcW w:w="1824" w:type="dxa"/>
          </w:tcPr>
          <w:p w:rsidR="00D85594" w:rsidRPr="00A52E6B" w:rsidRDefault="00AF4046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Refectory</w:t>
            </w:r>
          </w:p>
        </w:tc>
        <w:tc>
          <w:tcPr>
            <w:tcW w:w="1276" w:type="dxa"/>
          </w:tcPr>
          <w:p w:rsidR="00D85594" w:rsidRPr="00A52E6B" w:rsidRDefault="00AF4046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TFO</w:t>
            </w:r>
          </w:p>
          <w:p w:rsidR="00AF4046" w:rsidRPr="00A52E6B" w:rsidRDefault="00AF4046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CCO</w:t>
            </w:r>
          </w:p>
        </w:tc>
        <w:tc>
          <w:tcPr>
            <w:tcW w:w="2410" w:type="dxa"/>
          </w:tcPr>
          <w:p w:rsidR="00D85594" w:rsidRPr="00A52E6B" w:rsidRDefault="00AF4046" w:rsidP="003E4337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£</w:t>
            </w:r>
            <w:r w:rsidR="003E4337" w:rsidRPr="00A52E6B">
              <w:rPr>
                <w:rFonts w:ascii="Arial" w:hAnsi="Arial" w:cs="Arial"/>
                <w:sz w:val="20"/>
                <w:szCs w:val="20"/>
              </w:rPr>
              <w:t>60.00</w:t>
            </w:r>
            <w:r w:rsidRPr="00A52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4337" w:rsidRPr="00A52E6B">
              <w:rPr>
                <w:rFonts w:ascii="Arial" w:hAnsi="Arial" w:cs="Arial"/>
                <w:sz w:val="20"/>
                <w:szCs w:val="20"/>
              </w:rPr>
              <w:t>(visitors budget)</w:t>
            </w:r>
          </w:p>
        </w:tc>
        <w:tc>
          <w:tcPr>
            <w:tcW w:w="2835" w:type="dxa"/>
          </w:tcPr>
          <w:p w:rsidR="00D85594" w:rsidRPr="00A52E6B" w:rsidRDefault="003E4337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Staff and visitors to use Refectory and charged back to visitor budgets</w:t>
            </w:r>
          </w:p>
        </w:tc>
      </w:tr>
      <w:tr w:rsidR="003E4337" w:rsidRPr="00A52E6B" w:rsidTr="00367940">
        <w:tc>
          <w:tcPr>
            <w:tcW w:w="1354" w:type="dxa"/>
          </w:tcPr>
          <w:p w:rsidR="003E4337" w:rsidRPr="00A52E6B" w:rsidRDefault="003E4337" w:rsidP="003679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2.10-15.30</w:t>
            </w:r>
          </w:p>
        </w:tc>
        <w:tc>
          <w:tcPr>
            <w:tcW w:w="5010" w:type="dxa"/>
          </w:tcPr>
          <w:p w:rsidR="003E4337" w:rsidRPr="00A52E6B" w:rsidRDefault="003E4337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Student and SMART week staff continue to work on vehicles, testing, measuring and creating video, including official testing period / qualifying period.</w:t>
            </w:r>
          </w:p>
        </w:tc>
        <w:tc>
          <w:tcPr>
            <w:tcW w:w="1824" w:type="dxa"/>
          </w:tcPr>
          <w:p w:rsidR="003E4337" w:rsidRPr="00A52E6B" w:rsidRDefault="003E4337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 xml:space="preserve">Innovation Centre </w:t>
            </w:r>
          </w:p>
          <w:p w:rsidR="003E4337" w:rsidRPr="00A52E6B" w:rsidRDefault="003E4337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Swimming pool</w:t>
            </w:r>
          </w:p>
          <w:p w:rsidR="003E4337" w:rsidRPr="00A52E6B" w:rsidRDefault="003E4337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Canal</w:t>
            </w:r>
          </w:p>
        </w:tc>
        <w:tc>
          <w:tcPr>
            <w:tcW w:w="1276" w:type="dxa"/>
          </w:tcPr>
          <w:p w:rsidR="003E4337" w:rsidRPr="00A52E6B" w:rsidRDefault="003E4337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TFO</w:t>
            </w:r>
          </w:p>
          <w:p w:rsidR="003E4337" w:rsidRPr="00A52E6B" w:rsidRDefault="003E4337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CCO</w:t>
            </w:r>
          </w:p>
        </w:tc>
        <w:tc>
          <w:tcPr>
            <w:tcW w:w="2410" w:type="dxa"/>
          </w:tcPr>
          <w:p w:rsidR="003E4337" w:rsidRPr="00A52E6B" w:rsidRDefault="004500B2" w:rsidP="003E4337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£9.00 (PM)</w:t>
            </w:r>
          </w:p>
        </w:tc>
        <w:tc>
          <w:tcPr>
            <w:tcW w:w="2835" w:type="dxa"/>
          </w:tcPr>
          <w:p w:rsidR="003E4337" w:rsidRPr="00A52E6B" w:rsidRDefault="003E4337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14.30 – Tea/coffee and biscuits</w:t>
            </w:r>
            <w:r w:rsidR="004500B2">
              <w:rPr>
                <w:rFonts w:ascii="Arial" w:hAnsi="Arial" w:cs="Arial"/>
                <w:sz w:val="20"/>
                <w:szCs w:val="20"/>
              </w:rPr>
              <w:t xml:space="preserve"> x20</w:t>
            </w:r>
          </w:p>
          <w:p w:rsidR="003E4337" w:rsidRPr="00A52E6B" w:rsidRDefault="003E4337" w:rsidP="00367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337" w:rsidRPr="00A52E6B" w:rsidTr="00367940">
        <w:tc>
          <w:tcPr>
            <w:tcW w:w="1354" w:type="dxa"/>
          </w:tcPr>
          <w:p w:rsidR="003E4337" w:rsidRPr="00A52E6B" w:rsidRDefault="003E4337" w:rsidP="003679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15.30</w:t>
            </w:r>
          </w:p>
        </w:tc>
        <w:tc>
          <w:tcPr>
            <w:tcW w:w="5010" w:type="dxa"/>
          </w:tcPr>
          <w:p w:rsidR="003E4337" w:rsidRPr="00A52E6B" w:rsidRDefault="000C752E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S</w:t>
            </w:r>
            <w:r w:rsidR="003E4337" w:rsidRPr="00A52E6B">
              <w:rPr>
                <w:rFonts w:ascii="Arial" w:hAnsi="Arial" w:cs="Arial"/>
                <w:sz w:val="20"/>
                <w:szCs w:val="20"/>
              </w:rPr>
              <w:t>taff and students leave Tavistock college for joint excursion</w:t>
            </w:r>
          </w:p>
          <w:p w:rsidR="00A52E6B" w:rsidRPr="00A52E6B" w:rsidRDefault="00A52E6B" w:rsidP="00367940">
            <w:pPr>
              <w:rPr>
                <w:rFonts w:ascii="Arial" w:hAnsi="Arial" w:cs="Arial"/>
                <w:sz w:val="20"/>
                <w:szCs w:val="20"/>
              </w:rPr>
            </w:pPr>
          </w:p>
          <w:p w:rsidR="00A52E6B" w:rsidRPr="00A52E6B" w:rsidRDefault="00A52E6B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 xml:space="preserve">– Tree surfers in </w:t>
            </w:r>
            <w:proofErr w:type="spellStart"/>
            <w:r w:rsidRPr="00A52E6B">
              <w:rPr>
                <w:rFonts w:ascii="Arial" w:hAnsi="Arial" w:cs="Arial"/>
                <w:sz w:val="20"/>
                <w:szCs w:val="20"/>
              </w:rPr>
              <w:t>Gulworthy</w:t>
            </w:r>
            <w:proofErr w:type="spellEnd"/>
            <w:r w:rsidRPr="00A52E6B">
              <w:rPr>
                <w:rFonts w:ascii="Arial" w:hAnsi="Arial" w:cs="Arial"/>
                <w:sz w:val="20"/>
                <w:szCs w:val="20"/>
              </w:rPr>
              <w:t>, priced at £25 per head to be paid out of each college’s budget</w:t>
            </w:r>
          </w:p>
        </w:tc>
        <w:tc>
          <w:tcPr>
            <w:tcW w:w="1824" w:type="dxa"/>
          </w:tcPr>
          <w:p w:rsidR="003E4337" w:rsidRPr="00A52E6B" w:rsidRDefault="00A52E6B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 xml:space="preserve">Tree Surfers, </w:t>
            </w:r>
            <w:proofErr w:type="spellStart"/>
            <w:r w:rsidRPr="00A52E6B">
              <w:rPr>
                <w:rFonts w:ascii="Arial" w:hAnsi="Arial" w:cs="Arial"/>
                <w:sz w:val="20"/>
                <w:szCs w:val="20"/>
              </w:rPr>
              <w:t>Gulworthy</w:t>
            </w:r>
            <w:proofErr w:type="spellEnd"/>
          </w:p>
        </w:tc>
        <w:tc>
          <w:tcPr>
            <w:tcW w:w="1276" w:type="dxa"/>
          </w:tcPr>
          <w:p w:rsidR="003E4337" w:rsidRPr="00A52E6B" w:rsidRDefault="003E4337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TFO</w:t>
            </w:r>
          </w:p>
          <w:p w:rsidR="00A52E6B" w:rsidRPr="00A52E6B" w:rsidRDefault="00A52E6B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KBO</w:t>
            </w:r>
          </w:p>
          <w:p w:rsidR="00A52E6B" w:rsidRPr="00A52E6B" w:rsidRDefault="00A52E6B" w:rsidP="00367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52E6B" w:rsidRDefault="00A52E6B" w:rsidP="003E43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52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C1, 3 SMART WEEKS teachers  </w:t>
            </w:r>
          </w:p>
          <w:p w:rsidR="003E4337" w:rsidRDefault="00A52E6B" w:rsidP="003E43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52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C2, 3 SMART WEEKS students</w:t>
            </w:r>
          </w:p>
          <w:p w:rsidR="00791B7E" w:rsidRPr="00791B7E" w:rsidRDefault="00791B7E" w:rsidP="003E43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B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£25 per head cash needed on day</w:t>
            </w:r>
          </w:p>
        </w:tc>
        <w:tc>
          <w:tcPr>
            <w:tcW w:w="2835" w:type="dxa"/>
          </w:tcPr>
          <w:p w:rsidR="003E4337" w:rsidRPr="00A52E6B" w:rsidRDefault="003E4337" w:rsidP="00367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337" w:rsidRPr="00A52E6B" w:rsidTr="00367940">
        <w:tc>
          <w:tcPr>
            <w:tcW w:w="1354" w:type="dxa"/>
          </w:tcPr>
          <w:p w:rsidR="003E4337" w:rsidRPr="00A52E6B" w:rsidRDefault="00A52E6B" w:rsidP="003679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</w:t>
            </w:r>
          </w:p>
        </w:tc>
        <w:tc>
          <w:tcPr>
            <w:tcW w:w="5010" w:type="dxa"/>
          </w:tcPr>
          <w:p w:rsidR="003E4337" w:rsidRPr="00A52E6B" w:rsidRDefault="00A52E6B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Collect all international visitors and take them back to hotels in Plymouth for dinner, where visitors can a</w:t>
            </w:r>
            <w:r>
              <w:rPr>
                <w:rFonts w:ascii="Arial" w:hAnsi="Arial" w:cs="Arial"/>
                <w:sz w:val="20"/>
                <w:szCs w:val="20"/>
              </w:rPr>
              <w:t>rrange their own dinner options</w:t>
            </w:r>
          </w:p>
        </w:tc>
        <w:tc>
          <w:tcPr>
            <w:tcW w:w="1824" w:type="dxa"/>
          </w:tcPr>
          <w:p w:rsidR="003E4337" w:rsidRPr="00A52E6B" w:rsidRDefault="00A52E6B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Tree surfers,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Gulworthy</w:t>
            </w:r>
            <w:proofErr w:type="spellEnd"/>
          </w:p>
        </w:tc>
        <w:tc>
          <w:tcPr>
            <w:tcW w:w="1276" w:type="dxa"/>
          </w:tcPr>
          <w:p w:rsidR="003E4337" w:rsidRPr="00A52E6B" w:rsidRDefault="00A52E6B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KBO</w:t>
            </w:r>
          </w:p>
        </w:tc>
        <w:tc>
          <w:tcPr>
            <w:tcW w:w="2410" w:type="dxa"/>
          </w:tcPr>
          <w:p w:rsidR="00A52E6B" w:rsidRPr="00A52E6B" w:rsidRDefault="00A52E6B" w:rsidP="00A52E6B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£14.40</w:t>
            </w:r>
          </w:p>
          <w:p w:rsidR="003E4337" w:rsidRPr="00A52E6B" w:rsidRDefault="00A52E6B" w:rsidP="00A52E6B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(C3-Sf)</w:t>
            </w:r>
          </w:p>
        </w:tc>
        <w:tc>
          <w:tcPr>
            <w:tcW w:w="2835" w:type="dxa"/>
          </w:tcPr>
          <w:p w:rsidR="003E4337" w:rsidRPr="00A52E6B" w:rsidRDefault="003E4337" w:rsidP="00367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5594" w:rsidRDefault="00D85594"/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354"/>
        <w:gridCol w:w="5010"/>
        <w:gridCol w:w="1824"/>
        <w:gridCol w:w="1276"/>
        <w:gridCol w:w="2410"/>
        <w:gridCol w:w="2835"/>
      </w:tblGrid>
      <w:tr w:rsidR="00A52E6B" w:rsidRPr="00A52E6B" w:rsidTr="00226243">
        <w:tc>
          <w:tcPr>
            <w:tcW w:w="1354" w:type="dxa"/>
            <w:shd w:val="clear" w:color="auto" w:fill="FBD4B4" w:themeFill="accent6" w:themeFillTint="66"/>
          </w:tcPr>
          <w:p w:rsidR="00A52E6B" w:rsidRPr="00A52E6B" w:rsidRDefault="00A52E6B" w:rsidP="00367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E6B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13355" w:type="dxa"/>
            <w:gridSpan w:val="5"/>
            <w:shd w:val="clear" w:color="auto" w:fill="FBD4B4" w:themeFill="accent6" w:themeFillTint="66"/>
          </w:tcPr>
          <w:p w:rsidR="00A52E6B" w:rsidRPr="00A52E6B" w:rsidRDefault="00A52E6B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Wednesday 13</w:t>
            </w:r>
            <w:r w:rsidRPr="00A52E6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April</w:t>
            </w:r>
            <w:r w:rsidRPr="00A52E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E5BF8" w:rsidRPr="00A52E6B" w:rsidTr="00367940">
        <w:tc>
          <w:tcPr>
            <w:tcW w:w="1354" w:type="dxa"/>
            <w:shd w:val="clear" w:color="auto" w:fill="B6DDE8" w:themeFill="accent5" w:themeFillTint="66"/>
          </w:tcPr>
          <w:p w:rsidR="00A52E6B" w:rsidRPr="00A52E6B" w:rsidRDefault="00A52E6B" w:rsidP="00367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E6B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5010" w:type="dxa"/>
            <w:shd w:val="clear" w:color="auto" w:fill="B6DDE8" w:themeFill="accent5" w:themeFillTint="66"/>
          </w:tcPr>
          <w:p w:rsidR="00A52E6B" w:rsidRPr="00A52E6B" w:rsidRDefault="00A52E6B" w:rsidP="00367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E6B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824" w:type="dxa"/>
            <w:shd w:val="clear" w:color="auto" w:fill="B6DDE8" w:themeFill="accent5" w:themeFillTint="66"/>
          </w:tcPr>
          <w:p w:rsidR="00A52E6B" w:rsidRPr="00A52E6B" w:rsidRDefault="00A52E6B" w:rsidP="00367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E6B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A52E6B" w:rsidRPr="00A52E6B" w:rsidRDefault="00A52E6B" w:rsidP="00367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E6B">
              <w:rPr>
                <w:rFonts w:ascii="Arial" w:hAnsi="Arial" w:cs="Arial"/>
                <w:b/>
                <w:sz w:val="20"/>
                <w:szCs w:val="20"/>
              </w:rPr>
              <w:t>Who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A52E6B" w:rsidRPr="00A52E6B" w:rsidRDefault="00A52E6B" w:rsidP="00367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E6B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A52E6B" w:rsidRPr="00A52E6B" w:rsidRDefault="00A52E6B" w:rsidP="00367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E6B">
              <w:rPr>
                <w:rFonts w:ascii="Arial" w:hAnsi="Arial" w:cs="Arial"/>
                <w:b/>
                <w:sz w:val="20"/>
                <w:szCs w:val="20"/>
              </w:rPr>
              <w:t>Catering</w:t>
            </w:r>
          </w:p>
        </w:tc>
      </w:tr>
      <w:tr w:rsidR="00A52E6B" w:rsidRPr="00A52E6B" w:rsidTr="00CE5BF8">
        <w:tc>
          <w:tcPr>
            <w:tcW w:w="1354" w:type="dxa"/>
            <w:tcBorders>
              <w:bottom w:val="single" w:sz="4" w:space="0" w:color="auto"/>
            </w:tcBorders>
          </w:tcPr>
          <w:p w:rsidR="00A52E6B" w:rsidRPr="00A52E6B" w:rsidRDefault="00A52E6B" w:rsidP="00497E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8.30-16.00</w:t>
            </w:r>
          </w:p>
        </w:tc>
        <w:tc>
          <w:tcPr>
            <w:tcW w:w="5010" w:type="dxa"/>
            <w:tcBorders>
              <w:bottom w:val="single" w:sz="4" w:space="0" w:color="auto"/>
            </w:tcBorders>
          </w:tcPr>
          <w:p w:rsidR="00A52E6B" w:rsidRPr="00A52E6B" w:rsidRDefault="00A52E6B" w:rsidP="00A25093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Day with Devon</w:t>
            </w:r>
            <w:r w:rsidR="00A25093">
              <w:rPr>
                <w:rFonts w:ascii="Arial" w:hAnsi="Arial" w:cs="Arial"/>
                <w:sz w:val="20"/>
                <w:szCs w:val="20"/>
              </w:rPr>
              <w:t>port High School for Boys</w:t>
            </w:r>
            <w:r w:rsidRPr="00A52E6B">
              <w:rPr>
                <w:rFonts w:ascii="Arial" w:hAnsi="Arial" w:cs="Arial"/>
                <w:sz w:val="20"/>
                <w:szCs w:val="20"/>
              </w:rPr>
              <w:t>.</w:t>
            </w:r>
            <w:r w:rsidR="00A25093">
              <w:rPr>
                <w:rFonts w:ascii="Arial" w:hAnsi="Arial" w:cs="Arial"/>
                <w:sz w:val="20"/>
                <w:szCs w:val="20"/>
              </w:rPr>
              <w:t xml:space="preserve">  Visiting the STEM centre </w:t>
            </w:r>
            <w:r w:rsidRPr="00A52E6B">
              <w:rPr>
                <w:rFonts w:ascii="Arial" w:hAnsi="Arial" w:cs="Arial"/>
                <w:sz w:val="20"/>
                <w:szCs w:val="20"/>
              </w:rPr>
              <w:t>Plymouth.</w:t>
            </w:r>
          </w:p>
        </w:tc>
        <w:tc>
          <w:tcPr>
            <w:tcW w:w="1824" w:type="dxa"/>
          </w:tcPr>
          <w:p w:rsidR="00A52E6B" w:rsidRPr="00A52E6B" w:rsidRDefault="00A52E6B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DHSB, Plymouth</w:t>
            </w:r>
          </w:p>
        </w:tc>
        <w:tc>
          <w:tcPr>
            <w:tcW w:w="1276" w:type="dxa"/>
          </w:tcPr>
          <w:p w:rsidR="00A52E6B" w:rsidRDefault="00A25093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Jennifer Pearson </w:t>
            </w:r>
          </w:p>
          <w:p w:rsidR="00A25093" w:rsidRDefault="00A25093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Roberts</w:t>
            </w:r>
          </w:p>
          <w:p w:rsidR="00A25093" w:rsidRPr="00A52E6B" w:rsidRDefault="00A25093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(DHSB)</w:t>
            </w:r>
          </w:p>
        </w:tc>
        <w:tc>
          <w:tcPr>
            <w:tcW w:w="2410" w:type="dxa"/>
          </w:tcPr>
          <w:p w:rsidR="00A52E6B" w:rsidRPr="00A52E6B" w:rsidRDefault="00A25093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funded by DHSB  ERASMUS budget</w:t>
            </w:r>
          </w:p>
        </w:tc>
        <w:tc>
          <w:tcPr>
            <w:tcW w:w="2835" w:type="dxa"/>
          </w:tcPr>
          <w:p w:rsidR="00A52E6B" w:rsidRPr="00A52E6B" w:rsidRDefault="00A52E6B" w:rsidP="00367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E6B" w:rsidRPr="00A52E6B" w:rsidTr="00CE5BF8">
        <w:tc>
          <w:tcPr>
            <w:tcW w:w="1354" w:type="dxa"/>
            <w:tcBorders>
              <w:bottom w:val="single" w:sz="4" w:space="0" w:color="auto"/>
            </w:tcBorders>
          </w:tcPr>
          <w:p w:rsidR="00CE5BF8" w:rsidRDefault="00A52E6B" w:rsidP="00497E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  <w:p w:rsidR="00CE5BF8" w:rsidRDefault="00CE5BF8" w:rsidP="00497E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E5BF8" w:rsidRPr="00226243" w:rsidRDefault="00636F25" w:rsidP="00497E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6243">
              <w:rPr>
                <w:rFonts w:cstheme="minorHAnsi"/>
                <w:b/>
              </w:rPr>
              <w:t>16.00</w:t>
            </w:r>
          </w:p>
          <w:p w:rsidR="00636F25" w:rsidRDefault="00636F25" w:rsidP="00497ECF">
            <w:pPr>
              <w:jc w:val="right"/>
              <w:rPr>
                <w:rFonts w:cstheme="minorHAnsi"/>
              </w:rPr>
            </w:pPr>
          </w:p>
          <w:p w:rsidR="00636F25" w:rsidRDefault="00636F25" w:rsidP="00497ECF">
            <w:pPr>
              <w:jc w:val="right"/>
              <w:rPr>
                <w:rFonts w:cstheme="minorHAnsi"/>
              </w:rPr>
            </w:pPr>
          </w:p>
          <w:p w:rsidR="00636F25" w:rsidRDefault="00636F25" w:rsidP="00497ECF">
            <w:pPr>
              <w:jc w:val="right"/>
              <w:rPr>
                <w:rFonts w:cstheme="minorHAnsi"/>
              </w:rPr>
            </w:pPr>
          </w:p>
          <w:p w:rsidR="00636F25" w:rsidRDefault="00636F25" w:rsidP="00497ECF">
            <w:pPr>
              <w:jc w:val="right"/>
              <w:rPr>
                <w:rFonts w:cstheme="minorHAnsi"/>
              </w:rPr>
            </w:pPr>
          </w:p>
          <w:p w:rsidR="008C2D08" w:rsidRDefault="008C2D08" w:rsidP="00497ECF">
            <w:pPr>
              <w:jc w:val="right"/>
              <w:rPr>
                <w:rFonts w:cstheme="minorHAnsi"/>
              </w:rPr>
            </w:pPr>
          </w:p>
          <w:p w:rsidR="008C2D08" w:rsidRDefault="008C2D08" w:rsidP="00497ECF">
            <w:pPr>
              <w:jc w:val="right"/>
              <w:rPr>
                <w:rFonts w:cstheme="minorHAnsi"/>
              </w:rPr>
            </w:pPr>
          </w:p>
          <w:p w:rsidR="00A52E6B" w:rsidRDefault="00CE5BF8" w:rsidP="00497ECF">
            <w:pPr>
              <w:jc w:val="right"/>
              <w:rPr>
                <w:rFonts w:cstheme="minorHAnsi"/>
              </w:rPr>
            </w:pPr>
            <w:r w:rsidRPr="00F93013">
              <w:rPr>
                <w:rFonts w:cstheme="minorHAnsi"/>
              </w:rPr>
              <w:t>17:00-19:00</w:t>
            </w:r>
          </w:p>
          <w:p w:rsidR="00636F25" w:rsidRDefault="00636F25" w:rsidP="00497ECF">
            <w:pPr>
              <w:jc w:val="right"/>
              <w:rPr>
                <w:rFonts w:cstheme="minorHAnsi"/>
              </w:rPr>
            </w:pPr>
          </w:p>
          <w:p w:rsidR="00636F25" w:rsidRDefault="00636F25" w:rsidP="00497ECF">
            <w:pPr>
              <w:jc w:val="right"/>
              <w:rPr>
                <w:rFonts w:cstheme="minorHAnsi"/>
              </w:rPr>
            </w:pPr>
          </w:p>
          <w:p w:rsidR="00636F25" w:rsidRDefault="00636F25" w:rsidP="00497ECF">
            <w:pPr>
              <w:jc w:val="right"/>
              <w:rPr>
                <w:rFonts w:cstheme="minorHAnsi"/>
              </w:rPr>
            </w:pPr>
          </w:p>
          <w:p w:rsidR="00636F25" w:rsidRDefault="00636F25" w:rsidP="00497ECF">
            <w:pPr>
              <w:jc w:val="right"/>
              <w:rPr>
                <w:rFonts w:cstheme="minorHAnsi"/>
              </w:rPr>
            </w:pPr>
          </w:p>
          <w:p w:rsidR="00636F25" w:rsidRDefault="00636F25" w:rsidP="00497ECF">
            <w:pPr>
              <w:jc w:val="right"/>
              <w:rPr>
                <w:rFonts w:cstheme="minorHAnsi"/>
              </w:rPr>
            </w:pPr>
          </w:p>
          <w:p w:rsidR="00636F25" w:rsidRDefault="00636F25" w:rsidP="00497ECF">
            <w:pPr>
              <w:jc w:val="right"/>
              <w:rPr>
                <w:rFonts w:cstheme="minorHAnsi"/>
              </w:rPr>
            </w:pPr>
          </w:p>
          <w:p w:rsidR="00636F25" w:rsidRPr="00636F25" w:rsidRDefault="00636F25" w:rsidP="00497E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0" w:type="dxa"/>
            <w:tcBorders>
              <w:bottom w:val="single" w:sz="4" w:space="0" w:color="auto"/>
            </w:tcBorders>
          </w:tcPr>
          <w:p w:rsidR="00A52E6B" w:rsidRDefault="00A52E6B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Collect all international staff visitors from either hotels in Plymouth or DHSB and deliver to Tor Bridge High.</w:t>
            </w:r>
          </w:p>
          <w:p w:rsidR="00636F25" w:rsidRPr="00226243" w:rsidRDefault="00636F25" w:rsidP="00636F25">
            <w:pPr>
              <w:pStyle w:val="NoSpacing"/>
              <w:rPr>
                <w:b/>
              </w:rPr>
            </w:pPr>
            <w:r w:rsidRPr="00226243">
              <w:rPr>
                <w:b/>
              </w:rPr>
              <w:t>Collect all international student visitors from either hotels in Plymouth or DHSB and deliver to evening entertainments, Cinema, Bowling and Meal to be confirmed by partner schools.</w:t>
            </w:r>
          </w:p>
          <w:p w:rsidR="00A52E6B" w:rsidRDefault="00A52E6B" w:rsidP="00367940">
            <w:pPr>
              <w:rPr>
                <w:rFonts w:ascii="Arial" w:hAnsi="Arial" w:cs="Arial"/>
                <w:sz w:val="20"/>
                <w:szCs w:val="20"/>
              </w:rPr>
            </w:pPr>
          </w:p>
          <w:p w:rsidR="008C2D08" w:rsidRDefault="008C2D08" w:rsidP="00367940">
            <w:pPr>
              <w:rPr>
                <w:rFonts w:ascii="Arial" w:hAnsi="Arial" w:cs="Arial"/>
                <w:sz w:val="20"/>
                <w:szCs w:val="20"/>
              </w:rPr>
            </w:pPr>
          </w:p>
          <w:p w:rsidR="008C2D08" w:rsidRDefault="008C2D08" w:rsidP="0036794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5BF8" w:rsidRPr="00CE5BF8" w:rsidRDefault="00CE5BF8" w:rsidP="00CE5BF8">
            <w:pPr>
              <w:rPr>
                <w:b/>
              </w:rPr>
            </w:pPr>
            <w:r w:rsidRPr="00CE5BF8">
              <w:rPr>
                <w:b/>
              </w:rPr>
              <w:t>Event Information</w:t>
            </w:r>
            <w:r w:rsidRPr="00F93013">
              <w:rPr>
                <w:rFonts w:cstheme="minorHAnsi"/>
              </w:rPr>
              <w:t xml:space="preserve"> (Doors Open 16.30pm)</w:t>
            </w:r>
          </w:p>
          <w:p w:rsidR="00CE5BF8" w:rsidRPr="00F93013" w:rsidRDefault="00CE5BF8" w:rsidP="00CE5BF8">
            <w:pPr>
              <w:pStyle w:val="NoSpacing"/>
            </w:pPr>
            <w:r w:rsidRPr="00F93013">
              <w:t>#</w:t>
            </w:r>
            <w:proofErr w:type="spellStart"/>
            <w:r w:rsidRPr="00F93013">
              <w:t>TMPlymRevise</w:t>
            </w:r>
            <w:proofErr w:type="spellEnd"/>
            <w:r w:rsidRPr="00F93013">
              <w:t xml:space="preserve"> - Programme </w:t>
            </w:r>
          </w:p>
          <w:p w:rsidR="00CE5BF8" w:rsidRPr="00F93013" w:rsidRDefault="00CE5BF8" w:rsidP="00CE5BF8">
            <w:pPr>
              <w:pStyle w:val="NoSpacing"/>
            </w:pPr>
            <w:r w:rsidRPr="00F93013">
              <w:t>4.30pm - Doors Open - Early Bird Refreshments</w:t>
            </w:r>
          </w:p>
          <w:p w:rsidR="00CE5BF8" w:rsidRPr="00F93013" w:rsidRDefault="00CE5BF8" w:rsidP="00CE5BF8">
            <w:pPr>
              <w:pStyle w:val="NoSpacing"/>
            </w:pPr>
            <w:r w:rsidRPr="00F93013">
              <w:t>5:00pm-5.15pm Registration, Refreshments &amp; Goodie Bags!</w:t>
            </w:r>
          </w:p>
          <w:p w:rsidR="00CE5BF8" w:rsidRPr="00F93013" w:rsidRDefault="00CE5BF8" w:rsidP="00CE5BF8">
            <w:pPr>
              <w:pStyle w:val="NoSpacing"/>
            </w:pPr>
            <w:r w:rsidRPr="00F93013">
              <w:t>5:15pm-5:45pm Presentations</w:t>
            </w:r>
          </w:p>
          <w:p w:rsidR="00CE5BF8" w:rsidRPr="00F93013" w:rsidRDefault="00CE5BF8" w:rsidP="00CE5BF8">
            <w:pPr>
              <w:pStyle w:val="NoSpacing"/>
            </w:pPr>
            <w:r w:rsidRPr="00F93013">
              <w:t xml:space="preserve">5:45pm-6:15pm Refreshments &amp; Networking </w:t>
            </w:r>
          </w:p>
          <w:p w:rsidR="00636F25" w:rsidRDefault="00CE5BF8" w:rsidP="00636F25">
            <w:pPr>
              <w:pStyle w:val="NoSpacing"/>
            </w:pPr>
            <w:r w:rsidRPr="00F93013">
              <w:t>6:15pm-7:00pm Presentations and Prize Draw</w:t>
            </w:r>
          </w:p>
          <w:p w:rsidR="008C2D08" w:rsidRPr="00CE5BF8" w:rsidRDefault="008C2D08" w:rsidP="00636F25">
            <w:pPr>
              <w:pStyle w:val="NoSpacing"/>
            </w:pPr>
          </w:p>
        </w:tc>
        <w:tc>
          <w:tcPr>
            <w:tcW w:w="1824" w:type="dxa"/>
          </w:tcPr>
          <w:p w:rsidR="00A52E6B" w:rsidRDefault="00A52E6B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 Bridge High, Plymouth</w:t>
            </w:r>
          </w:p>
          <w:p w:rsidR="00636F25" w:rsidRDefault="00636F25" w:rsidP="00367940">
            <w:pPr>
              <w:rPr>
                <w:rFonts w:ascii="Arial" w:hAnsi="Arial" w:cs="Arial"/>
                <w:sz w:val="20"/>
                <w:szCs w:val="20"/>
              </w:rPr>
            </w:pPr>
          </w:p>
          <w:p w:rsidR="00636F25" w:rsidRPr="00636F25" w:rsidRDefault="00636F25" w:rsidP="00367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243">
              <w:rPr>
                <w:rFonts w:ascii="Arial" w:hAnsi="Arial" w:cs="Arial"/>
                <w:b/>
                <w:sz w:val="20"/>
                <w:szCs w:val="20"/>
              </w:rPr>
              <w:t>Barbican Leisure Centre</w:t>
            </w:r>
          </w:p>
        </w:tc>
        <w:tc>
          <w:tcPr>
            <w:tcW w:w="1276" w:type="dxa"/>
          </w:tcPr>
          <w:p w:rsidR="00A52E6B" w:rsidRDefault="00A52E6B" w:rsidP="00A52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KBO</w:t>
            </w:r>
          </w:p>
          <w:p w:rsidR="00A25093" w:rsidRPr="00A52E6B" w:rsidRDefault="00A25093" w:rsidP="00A52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TFO</w:t>
            </w:r>
          </w:p>
        </w:tc>
        <w:tc>
          <w:tcPr>
            <w:tcW w:w="2410" w:type="dxa"/>
          </w:tcPr>
          <w:p w:rsidR="00A52E6B" w:rsidRPr="00A52E6B" w:rsidRDefault="00A52E6B" w:rsidP="00A52E6B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£14.40</w:t>
            </w:r>
          </w:p>
          <w:p w:rsidR="00A52E6B" w:rsidRPr="00A52E6B" w:rsidRDefault="00A52E6B" w:rsidP="00A52E6B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(C3-Sf)</w:t>
            </w:r>
          </w:p>
        </w:tc>
        <w:tc>
          <w:tcPr>
            <w:tcW w:w="2835" w:type="dxa"/>
          </w:tcPr>
          <w:p w:rsidR="00A52E6B" w:rsidRPr="00A52E6B" w:rsidRDefault="00A52E6B" w:rsidP="00367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E6B" w:rsidRPr="00A52E6B" w:rsidTr="00CE5BF8">
        <w:tc>
          <w:tcPr>
            <w:tcW w:w="1354" w:type="dxa"/>
            <w:tcBorders>
              <w:top w:val="single" w:sz="4" w:space="0" w:color="auto"/>
            </w:tcBorders>
          </w:tcPr>
          <w:p w:rsidR="00A52E6B" w:rsidRPr="00A52E6B" w:rsidRDefault="00CE5BF8" w:rsidP="00636F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5010" w:type="dxa"/>
            <w:tcBorders>
              <w:top w:val="single" w:sz="4" w:space="0" w:color="auto"/>
            </w:tcBorders>
          </w:tcPr>
          <w:p w:rsidR="00A52E6B" w:rsidRDefault="00CE5BF8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CE5BF8">
              <w:rPr>
                <w:rFonts w:ascii="Arial" w:hAnsi="Arial" w:cs="Arial"/>
                <w:sz w:val="20"/>
                <w:szCs w:val="20"/>
              </w:rPr>
              <w:t>Jasmines Chinese restaurant for dinner (schools to pay for their staffs dinner using C3 Smart Weeks, Staff )</w:t>
            </w:r>
          </w:p>
          <w:p w:rsidR="008C2D08" w:rsidRPr="00A52E6B" w:rsidRDefault="008C2D08" w:rsidP="00367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:rsidR="00A52E6B" w:rsidRPr="00A52E6B" w:rsidRDefault="00CE5BF8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Jasmines Restaurant,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Yelverton</w:t>
            </w:r>
            <w:proofErr w:type="spellEnd"/>
          </w:p>
        </w:tc>
        <w:tc>
          <w:tcPr>
            <w:tcW w:w="1276" w:type="dxa"/>
          </w:tcPr>
          <w:p w:rsidR="00A52E6B" w:rsidRDefault="00CE5BF8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KBO</w:t>
            </w:r>
          </w:p>
          <w:p w:rsidR="00CE5BF8" w:rsidRDefault="00CE5BF8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TFO</w:t>
            </w:r>
          </w:p>
          <w:p w:rsidR="00CE5BF8" w:rsidRPr="00A52E6B" w:rsidRDefault="00CE5BF8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CCO</w:t>
            </w:r>
          </w:p>
        </w:tc>
        <w:tc>
          <w:tcPr>
            <w:tcW w:w="2410" w:type="dxa"/>
          </w:tcPr>
          <w:p w:rsidR="00A52E6B" w:rsidRPr="00791B7E" w:rsidRDefault="00791B7E" w:rsidP="0036794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91B7E">
              <w:rPr>
                <w:rFonts w:ascii="Arial" w:hAnsi="Arial" w:cs="Arial"/>
                <w:b/>
                <w:color w:val="FF0000"/>
                <w:sz w:val="20"/>
                <w:szCs w:val="20"/>
              </w:rPr>
              <w:t>Each school to pay cash at restaurant</w:t>
            </w:r>
          </w:p>
        </w:tc>
        <w:tc>
          <w:tcPr>
            <w:tcW w:w="2835" w:type="dxa"/>
          </w:tcPr>
          <w:p w:rsidR="00A52E6B" w:rsidRPr="00A52E6B" w:rsidRDefault="00A52E6B" w:rsidP="00367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E6B" w:rsidRPr="00A52E6B" w:rsidTr="00367940">
        <w:tc>
          <w:tcPr>
            <w:tcW w:w="1354" w:type="dxa"/>
          </w:tcPr>
          <w:p w:rsidR="00A52E6B" w:rsidRPr="00A52E6B" w:rsidRDefault="00CE5BF8" w:rsidP="003679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21.30</w:t>
            </w:r>
          </w:p>
        </w:tc>
        <w:tc>
          <w:tcPr>
            <w:tcW w:w="5010" w:type="dxa"/>
          </w:tcPr>
          <w:p w:rsidR="00A52E6B" w:rsidRDefault="00CE5BF8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 all international visitors and take them back to Plymouth Hotels</w:t>
            </w:r>
          </w:p>
          <w:p w:rsidR="008C2D08" w:rsidRPr="00A52E6B" w:rsidRDefault="008C2D08" w:rsidP="00367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:rsidR="00A52E6B" w:rsidRPr="00A52E6B" w:rsidRDefault="00791B7E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attachment A</w:t>
            </w:r>
          </w:p>
        </w:tc>
        <w:tc>
          <w:tcPr>
            <w:tcW w:w="1276" w:type="dxa"/>
          </w:tcPr>
          <w:p w:rsidR="00A52E6B" w:rsidRPr="00A52E6B" w:rsidRDefault="00226243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KBO</w:t>
            </w:r>
          </w:p>
        </w:tc>
        <w:tc>
          <w:tcPr>
            <w:tcW w:w="2410" w:type="dxa"/>
          </w:tcPr>
          <w:p w:rsidR="00A52E6B" w:rsidRPr="00A52E6B" w:rsidRDefault="00A52E6B" w:rsidP="00367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52E6B" w:rsidRPr="00A52E6B" w:rsidRDefault="00A52E6B" w:rsidP="00367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E6B" w:rsidRPr="00A52E6B" w:rsidTr="00367940">
        <w:tc>
          <w:tcPr>
            <w:tcW w:w="1354" w:type="dxa"/>
          </w:tcPr>
          <w:p w:rsidR="00A52E6B" w:rsidRPr="00A52E6B" w:rsidRDefault="00636F25" w:rsidP="003679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22.30</w:t>
            </w:r>
          </w:p>
        </w:tc>
        <w:tc>
          <w:tcPr>
            <w:tcW w:w="5010" w:type="dxa"/>
          </w:tcPr>
          <w:p w:rsidR="00A52E6B" w:rsidRDefault="00636F25" w:rsidP="00A250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 international students from Barbican Leisure Park</w:t>
            </w:r>
            <w:r w:rsidR="00A25093">
              <w:rPr>
                <w:rFonts w:ascii="Arial" w:hAnsi="Arial" w:cs="Arial"/>
                <w:sz w:val="20"/>
                <w:szCs w:val="20"/>
              </w:rPr>
              <w:t xml:space="preserve"> and return to hotels</w:t>
            </w:r>
          </w:p>
          <w:p w:rsidR="008C2D08" w:rsidRPr="00A52E6B" w:rsidRDefault="008C2D08" w:rsidP="00A250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:rsidR="00A52E6B" w:rsidRPr="00A52E6B" w:rsidRDefault="00A52E6B" w:rsidP="00367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E6B" w:rsidRPr="00A52E6B" w:rsidRDefault="00226243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KBO</w:t>
            </w:r>
          </w:p>
        </w:tc>
        <w:tc>
          <w:tcPr>
            <w:tcW w:w="2410" w:type="dxa"/>
          </w:tcPr>
          <w:p w:rsidR="00A52E6B" w:rsidRPr="00A52E6B" w:rsidRDefault="00A52E6B" w:rsidP="00367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52E6B" w:rsidRPr="00A52E6B" w:rsidRDefault="00A52E6B" w:rsidP="00367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2E6B" w:rsidRDefault="00A52E6B"/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354"/>
        <w:gridCol w:w="5010"/>
        <w:gridCol w:w="1824"/>
        <w:gridCol w:w="1276"/>
        <w:gridCol w:w="2410"/>
        <w:gridCol w:w="2835"/>
      </w:tblGrid>
      <w:tr w:rsidR="00636F25" w:rsidRPr="00A52E6B" w:rsidTr="00226243">
        <w:tc>
          <w:tcPr>
            <w:tcW w:w="1354" w:type="dxa"/>
            <w:shd w:val="clear" w:color="auto" w:fill="548DD4" w:themeFill="text2" w:themeFillTint="99"/>
          </w:tcPr>
          <w:p w:rsidR="00636F25" w:rsidRPr="00A52E6B" w:rsidRDefault="00636F25" w:rsidP="00367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E6B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13355" w:type="dxa"/>
            <w:gridSpan w:val="5"/>
            <w:shd w:val="clear" w:color="auto" w:fill="548DD4" w:themeFill="text2" w:themeFillTint="99"/>
          </w:tcPr>
          <w:p w:rsidR="004500B2" w:rsidRPr="004500B2" w:rsidRDefault="004500B2" w:rsidP="003679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Thursday 14</w:t>
            </w:r>
            <w:r w:rsidRPr="004500B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636F25">
              <w:rPr>
                <w:rFonts w:ascii="Arial" w:hAnsi="Arial" w:cs="Arial"/>
                <w:b/>
                <w:sz w:val="20"/>
                <w:szCs w:val="20"/>
              </w:rPr>
              <w:t xml:space="preserve"> April</w:t>
            </w:r>
            <w:r w:rsidR="00636F25" w:rsidRPr="00A52E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500B2" w:rsidRPr="00A52E6B" w:rsidTr="004D7FB2">
        <w:tc>
          <w:tcPr>
            <w:tcW w:w="14709" w:type="dxa"/>
            <w:gridSpan w:val="6"/>
            <w:shd w:val="clear" w:color="auto" w:fill="auto"/>
          </w:tcPr>
          <w:p w:rsidR="004500B2" w:rsidRPr="004500B2" w:rsidRDefault="004500B2" w:rsidP="004500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0B2">
              <w:rPr>
                <w:rFonts w:ascii="Arial" w:hAnsi="Arial" w:cs="Arial"/>
                <w:b/>
                <w:color w:val="FF0000"/>
                <w:sz w:val="20"/>
                <w:szCs w:val="20"/>
              </w:rPr>
              <w:t>Dependant on weather where the competition will be held, options are Loc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al Lake, Canal or Swimming pool</w:t>
            </w:r>
          </w:p>
        </w:tc>
      </w:tr>
      <w:tr w:rsidR="00636F25" w:rsidRPr="00A52E6B" w:rsidTr="00367940">
        <w:tc>
          <w:tcPr>
            <w:tcW w:w="1354" w:type="dxa"/>
            <w:shd w:val="clear" w:color="auto" w:fill="B6DDE8" w:themeFill="accent5" w:themeFillTint="66"/>
          </w:tcPr>
          <w:p w:rsidR="00636F25" w:rsidRPr="00A52E6B" w:rsidRDefault="00636F25" w:rsidP="00367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E6B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5010" w:type="dxa"/>
            <w:shd w:val="clear" w:color="auto" w:fill="B6DDE8" w:themeFill="accent5" w:themeFillTint="66"/>
          </w:tcPr>
          <w:p w:rsidR="00636F25" w:rsidRPr="00A52E6B" w:rsidRDefault="00636F25" w:rsidP="00367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E6B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824" w:type="dxa"/>
            <w:shd w:val="clear" w:color="auto" w:fill="B6DDE8" w:themeFill="accent5" w:themeFillTint="66"/>
          </w:tcPr>
          <w:p w:rsidR="00636F25" w:rsidRPr="00A52E6B" w:rsidRDefault="00636F25" w:rsidP="00367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E6B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36F25" w:rsidRPr="00A52E6B" w:rsidRDefault="00636F25" w:rsidP="00367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E6B">
              <w:rPr>
                <w:rFonts w:ascii="Arial" w:hAnsi="Arial" w:cs="Arial"/>
                <w:b/>
                <w:sz w:val="20"/>
                <w:szCs w:val="20"/>
              </w:rPr>
              <w:t>Who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636F25" w:rsidRPr="00A52E6B" w:rsidRDefault="00636F25" w:rsidP="00367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E6B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636F25" w:rsidRPr="00A52E6B" w:rsidRDefault="00636F25" w:rsidP="00367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E6B">
              <w:rPr>
                <w:rFonts w:ascii="Arial" w:hAnsi="Arial" w:cs="Arial"/>
                <w:b/>
                <w:sz w:val="20"/>
                <w:szCs w:val="20"/>
              </w:rPr>
              <w:t>Catering</w:t>
            </w:r>
          </w:p>
        </w:tc>
      </w:tr>
      <w:tr w:rsidR="00636F25" w:rsidRPr="00A52E6B" w:rsidTr="00367940">
        <w:tc>
          <w:tcPr>
            <w:tcW w:w="1354" w:type="dxa"/>
            <w:tcBorders>
              <w:bottom w:val="single" w:sz="4" w:space="0" w:color="auto"/>
            </w:tcBorders>
          </w:tcPr>
          <w:p w:rsidR="00636F25" w:rsidRPr="00A52E6B" w:rsidRDefault="004500B2" w:rsidP="003679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</w:t>
            </w:r>
          </w:p>
        </w:tc>
        <w:tc>
          <w:tcPr>
            <w:tcW w:w="5010" w:type="dxa"/>
            <w:tcBorders>
              <w:bottom w:val="single" w:sz="4" w:space="0" w:color="auto"/>
            </w:tcBorders>
          </w:tcPr>
          <w:p w:rsidR="00636F25" w:rsidRDefault="004500B2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4500B2">
              <w:rPr>
                <w:rFonts w:ascii="Arial" w:hAnsi="Arial" w:cs="Arial"/>
                <w:sz w:val="20"/>
                <w:szCs w:val="20"/>
              </w:rPr>
              <w:t xml:space="preserve">Collect all international visitors from hotels in Plymouth and deliver to </w:t>
            </w:r>
            <w:proofErr w:type="spellStart"/>
            <w:r w:rsidRPr="004500B2">
              <w:rPr>
                <w:rFonts w:ascii="Arial" w:hAnsi="Arial" w:cs="Arial"/>
                <w:sz w:val="20"/>
                <w:szCs w:val="20"/>
              </w:rPr>
              <w:t>Tavistock</w:t>
            </w:r>
            <w:proofErr w:type="spellEnd"/>
          </w:p>
          <w:p w:rsidR="008C2D08" w:rsidRPr="00A52E6B" w:rsidRDefault="008C2D08" w:rsidP="00367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:rsidR="00636F25" w:rsidRPr="00A52E6B" w:rsidRDefault="00791B7E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attachment A</w:t>
            </w:r>
          </w:p>
        </w:tc>
        <w:tc>
          <w:tcPr>
            <w:tcW w:w="1276" w:type="dxa"/>
          </w:tcPr>
          <w:p w:rsidR="00636F25" w:rsidRPr="00A52E6B" w:rsidRDefault="004500B2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KBO</w:t>
            </w:r>
          </w:p>
        </w:tc>
        <w:tc>
          <w:tcPr>
            <w:tcW w:w="2410" w:type="dxa"/>
          </w:tcPr>
          <w:p w:rsidR="004500B2" w:rsidRPr="00A52E6B" w:rsidRDefault="004500B2" w:rsidP="004500B2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£14.40</w:t>
            </w:r>
          </w:p>
          <w:p w:rsidR="00636F25" w:rsidRPr="00A52E6B" w:rsidRDefault="004500B2" w:rsidP="004500B2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(C3-Sf)</w:t>
            </w:r>
          </w:p>
        </w:tc>
        <w:tc>
          <w:tcPr>
            <w:tcW w:w="2835" w:type="dxa"/>
          </w:tcPr>
          <w:p w:rsidR="00636F25" w:rsidRPr="00A52E6B" w:rsidRDefault="00636F25" w:rsidP="00367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F25" w:rsidRPr="00A52E6B" w:rsidTr="00367940">
        <w:tc>
          <w:tcPr>
            <w:tcW w:w="1354" w:type="dxa"/>
            <w:tcBorders>
              <w:bottom w:val="single" w:sz="4" w:space="0" w:color="auto"/>
            </w:tcBorders>
          </w:tcPr>
          <w:p w:rsidR="00636F25" w:rsidRPr="004500B2" w:rsidRDefault="004500B2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4500B2">
              <w:rPr>
                <w:rFonts w:ascii="Arial" w:hAnsi="Arial" w:cs="Arial"/>
                <w:sz w:val="20"/>
                <w:szCs w:val="20"/>
              </w:rPr>
              <w:t>9.30-10.00</w:t>
            </w:r>
          </w:p>
        </w:tc>
        <w:tc>
          <w:tcPr>
            <w:tcW w:w="5010" w:type="dxa"/>
            <w:tcBorders>
              <w:bottom w:val="single" w:sz="4" w:space="0" w:color="auto"/>
            </w:tcBorders>
          </w:tcPr>
          <w:p w:rsidR="00636F25" w:rsidRDefault="004500B2" w:rsidP="00367940">
            <w:pPr>
              <w:pStyle w:val="NoSpacing"/>
            </w:pPr>
            <w:r w:rsidRPr="004500B2">
              <w:t xml:space="preserve">Welcome at Tavistock College with </w:t>
            </w:r>
            <w:r>
              <w:t>Tristan Forster and competitors</w:t>
            </w:r>
          </w:p>
          <w:p w:rsidR="008C2D08" w:rsidRPr="00CE5BF8" w:rsidRDefault="008C2D08" w:rsidP="00367940">
            <w:pPr>
              <w:pStyle w:val="NoSpacing"/>
            </w:pPr>
          </w:p>
        </w:tc>
        <w:tc>
          <w:tcPr>
            <w:tcW w:w="1824" w:type="dxa"/>
          </w:tcPr>
          <w:p w:rsidR="00636F25" w:rsidRPr="004500B2" w:rsidRDefault="004500B2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4500B2">
              <w:rPr>
                <w:rFonts w:ascii="Arial" w:hAnsi="Arial" w:cs="Arial"/>
                <w:sz w:val="20"/>
                <w:szCs w:val="20"/>
              </w:rPr>
              <w:t xml:space="preserve">Innovation Centre </w:t>
            </w:r>
          </w:p>
        </w:tc>
        <w:tc>
          <w:tcPr>
            <w:tcW w:w="1276" w:type="dxa"/>
          </w:tcPr>
          <w:p w:rsidR="00636F25" w:rsidRDefault="004500B2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TFO</w:t>
            </w:r>
          </w:p>
          <w:p w:rsidR="004500B2" w:rsidRPr="00A52E6B" w:rsidRDefault="004500B2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CCO</w:t>
            </w:r>
          </w:p>
        </w:tc>
        <w:tc>
          <w:tcPr>
            <w:tcW w:w="2410" w:type="dxa"/>
          </w:tcPr>
          <w:p w:rsidR="00636F25" w:rsidRPr="00A52E6B" w:rsidRDefault="004500B2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£9.00 (PM)</w:t>
            </w:r>
          </w:p>
        </w:tc>
        <w:tc>
          <w:tcPr>
            <w:tcW w:w="2835" w:type="dxa"/>
          </w:tcPr>
          <w:p w:rsidR="004500B2" w:rsidRPr="00A52E6B" w:rsidRDefault="004500B2" w:rsidP="00450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A52E6B">
              <w:rPr>
                <w:rFonts w:ascii="Arial" w:hAnsi="Arial" w:cs="Arial"/>
                <w:sz w:val="20"/>
                <w:szCs w:val="20"/>
              </w:rPr>
              <w:t>.30- Tea/Coffee biscuits x10</w:t>
            </w:r>
          </w:p>
          <w:p w:rsidR="00636F25" w:rsidRPr="00A52E6B" w:rsidRDefault="00636F25" w:rsidP="00367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0B2" w:rsidRPr="00A52E6B" w:rsidTr="00367940">
        <w:tc>
          <w:tcPr>
            <w:tcW w:w="1354" w:type="dxa"/>
            <w:tcBorders>
              <w:top w:val="single" w:sz="4" w:space="0" w:color="auto"/>
            </w:tcBorders>
          </w:tcPr>
          <w:p w:rsidR="004500B2" w:rsidRDefault="004500B2" w:rsidP="003679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10.00-11.00</w:t>
            </w:r>
          </w:p>
        </w:tc>
        <w:tc>
          <w:tcPr>
            <w:tcW w:w="5010" w:type="dxa"/>
            <w:tcBorders>
              <w:top w:val="single" w:sz="4" w:space="0" w:color="auto"/>
            </w:tcBorders>
          </w:tcPr>
          <w:p w:rsidR="008C2D08" w:rsidRDefault="004500B2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4500B2">
              <w:rPr>
                <w:rFonts w:ascii="Arial" w:hAnsi="Arial" w:cs="Arial"/>
                <w:sz w:val="20"/>
                <w:szCs w:val="20"/>
              </w:rPr>
              <w:t>Introduction to the SMART week 1 compet</w:t>
            </w:r>
            <w:r>
              <w:rPr>
                <w:rFonts w:ascii="Arial" w:hAnsi="Arial" w:cs="Arial"/>
                <w:sz w:val="20"/>
                <w:szCs w:val="20"/>
              </w:rPr>
              <w:t xml:space="preserve">ition (swimming pool / canal / </w:t>
            </w:r>
            <w:r w:rsidRPr="004500B2">
              <w:rPr>
                <w:rFonts w:ascii="Arial" w:hAnsi="Arial" w:cs="Arial"/>
                <w:sz w:val="20"/>
                <w:szCs w:val="20"/>
              </w:rPr>
              <w:t>local Lake weather dependant) chance to set the final competition and set up cameras etc…</w:t>
            </w:r>
          </w:p>
        </w:tc>
        <w:tc>
          <w:tcPr>
            <w:tcW w:w="1824" w:type="dxa"/>
          </w:tcPr>
          <w:p w:rsidR="004500B2" w:rsidRDefault="004500B2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Swimming pool</w:t>
            </w:r>
          </w:p>
          <w:p w:rsidR="004500B2" w:rsidRDefault="004500B2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Canal</w:t>
            </w:r>
          </w:p>
        </w:tc>
        <w:tc>
          <w:tcPr>
            <w:tcW w:w="1276" w:type="dxa"/>
          </w:tcPr>
          <w:p w:rsidR="004500B2" w:rsidRDefault="004500B2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TFO</w:t>
            </w:r>
          </w:p>
          <w:p w:rsidR="004500B2" w:rsidRDefault="004500B2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CCO</w:t>
            </w:r>
          </w:p>
        </w:tc>
        <w:tc>
          <w:tcPr>
            <w:tcW w:w="2410" w:type="dxa"/>
          </w:tcPr>
          <w:p w:rsidR="004500B2" w:rsidRPr="00A52E6B" w:rsidRDefault="004500B2" w:rsidP="00367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500B2" w:rsidRPr="00A52E6B" w:rsidRDefault="004500B2" w:rsidP="00367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F25" w:rsidRPr="00A52E6B" w:rsidTr="00367940">
        <w:tc>
          <w:tcPr>
            <w:tcW w:w="1354" w:type="dxa"/>
            <w:tcBorders>
              <w:top w:val="single" w:sz="4" w:space="0" w:color="auto"/>
            </w:tcBorders>
          </w:tcPr>
          <w:p w:rsidR="00636F25" w:rsidRPr="00A52E6B" w:rsidRDefault="004500B2" w:rsidP="003679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11.00-13.00</w:t>
            </w:r>
          </w:p>
        </w:tc>
        <w:tc>
          <w:tcPr>
            <w:tcW w:w="5010" w:type="dxa"/>
            <w:tcBorders>
              <w:top w:val="single" w:sz="4" w:space="0" w:color="auto"/>
            </w:tcBorders>
          </w:tcPr>
          <w:p w:rsidR="00636F25" w:rsidRPr="00A52E6B" w:rsidRDefault="004500B2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Competition</w:t>
            </w:r>
          </w:p>
        </w:tc>
        <w:tc>
          <w:tcPr>
            <w:tcW w:w="1824" w:type="dxa"/>
          </w:tcPr>
          <w:p w:rsidR="00636F25" w:rsidRDefault="004500B2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Swimming Pool</w:t>
            </w:r>
          </w:p>
          <w:p w:rsidR="004500B2" w:rsidRPr="00A52E6B" w:rsidRDefault="004500B2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Canal</w:t>
            </w:r>
          </w:p>
        </w:tc>
        <w:tc>
          <w:tcPr>
            <w:tcW w:w="1276" w:type="dxa"/>
          </w:tcPr>
          <w:p w:rsidR="00636F25" w:rsidRDefault="004500B2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TFO</w:t>
            </w:r>
          </w:p>
          <w:p w:rsidR="004500B2" w:rsidRPr="00A52E6B" w:rsidRDefault="004500B2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CCO</w:t>
            </w:r>
          </w:p>
        </w:tc>
        <w:tc>
          <w:tcPr>
            <w:tcW w:w="2410" w:type="dxa"/>
          </w:tcPr>
          <w:p w:rsidR="00636F25" w:rsidRPr="00A52E6B" w:rsidRDefault="00636F25" w:rsidP="00367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6F25" w:rsidRPr="00A52E6B" w:rsidRDefault="00636F25" w:rsidP="00367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F25" w:rsidRPr="00A52E6B" w:rsidTr="00367940">
        <w:tc>
          <w:tcPr>
            <w:tcW w:w="1354" w:type="dxa"/>
          </w:tcPr>
          <w:p w:rsidR="00636F25" w:rsidRPr="00A52E6B" w:rsidRDefault="004500B2" w:rsidP="003679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13.00-14.10</w:t>
            </w:r>
          </w:p>
        </w:tc>
        <w:tc>
          <w:tcPr>
            <w:tcW w:w="5010" w:type="dxa"/>
          </w:tcPr>
          <w:p w:rsidR="00636F25" w:rsidRDefault="004500B2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4500B2">
              <w:rPr>
                <w:rFonts w:ascii="Arial" w:hAnsi="Arial" w:cs="Arial"/>
                <w:sz w:val="20"/>
                <w:szCs w:val="20"/>
              </w:rPr>
              <w:t>Student and SMART week staff to have packed lunch with the Tavistock College Students and staff and have an opportunity to interview / quiz them on the results of the competition and record video footage for the final video.</w:t>
            </w:r>
          </w:p>
          <w:p w:rsidR="008C2D08" w:rsidRPr="00A52E6B" w:rsidRDefault="008C2D08" w:rsidP="00367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:rsidR="00636F25" w:rsidRPr="00A52E6B" w:rsidRDefault="004500B2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Refectory</w:t>
            </w:r>
          </w:p>
        </w:tc>
        <w:tc>
          <w:tcPr>
            <w:tcW w:w="1276" w:type="dxa"/>
          </w:tcPr>
          <w:p w:rsidR="00636F25" w:rsidRDefault="004500B2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TFO</w:t>
            </w:r>
          </w:p>
          <w:p w:rsidR="004500B2" w:rsidRPr="00A52E6B" w:rsidRDefault="004500B2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CCO</w:t>
            </w:r>
          </w:p>
        </w:tc>
        <w:tc>
          <w:tcPr>
            <w:tcW w:w="2410" w:type="dxa"/>
          </w:tcPr>
          <w:p w:rsidR="00636F25" w:rsidRPr="00A52E6B" w:rsidRDefault="004500B2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£60.00 (visitors budget)</w:t>
            </w:r>
          </w:p>
        </w:tc>
        <w:tc>
          <w:tcPr>
            <w:tcW w:w="2835" w:type="dxa"/>
          </w:tcPr>
          <w:p w:rsidR="00636F25" w:rsidRPr="00A52E6B" w:rsidRDefault="004500B2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20x packed lunches </w:t>
            </w:r>
          </w:p>
        </w:tc>
      </w:tr>
      <w:tr w:rsidR="00636F25" w:rsidRPr="00A52E6B" w:rsidTr="00367940">
        <w:tc>
          <w:tcPr>
            <w:tcW w:w="1354" w:type="dxa"/>
          </w:tcPr>
          <w:p w:rsidR="00636F25" w:rsidRPr="00A52E6B" w:rsidRDefault="004500B2" w:rsidP="003679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14.10-15.10</w:t>
            </w:r>
          </w:p>
        </w:tc>
        <w:tc>
          <w:tcPr>
            <w:tcW w:w="5010" w:type="dxa"/>
          </w:tcPr>
          <w:p w:rsidR="00636F25" w:rsidRPr="004500B2" w:rsidRDefault="004500B2" w:rsidP="00367940">
            <w:r>
              <w:t>Review of the event – interviews, prize giving, video footage and evaluation</w:t>
            </w:r>
          </w:p>
        </w:tc>
        <w:tc>
          <w:tcPr>
            <w:tcW w:w="1824" w:type="dxa"/>
          </w:tcPr>
          <w:p w:rsidR="00636F25" w:rsidRPr="00A52E6B" w:rsidRDefault="004500B2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Innovation Centre</w:t>
            </w:r>
          </w:p>
        </w:tc>
        <w:tc>
          <w:tcPr>
            <w:tcW w:w="1276" w:type="dxa"/>
          </w:tcPr>
          <w:p w:rsidR="00636F25" w:rsidRDefault="004500B2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TFO</w:t>
            </w:r>
          </w:p>
          <w:p w:rsidR="004500B2" w:rsidRPr="00A52E6B" w:rsidRDefault="004500B2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CCO</w:t>
            </w:r>
          </w:p>
        </w:tc>
        <w:tc>
          <w:tcPr>
            <w:tcW w:w="2410" w:type="dxa"/>
          </w:tcPr>
          <w:p w:rsidR="00636F25" w:rsidRPr="00A52E6B" w:rsidRDefault="004500B2" w:rsidP="00367940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£9.00 (PM)</w:t>
            </w:r>
          </w:p>
        </w:tc>
        <w:tc>
          <w:tcPr>
            <w:tcW w:w="2835" w:type="dxa"/>
          </w:tcPr>
          <w:p w:rsidR="00636F25" w:rsidRPr="00A52E6B" w:rsidRDefault="004500B2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</w:t>
            </w:r>
            <w:r w:rsidRPr="00A52E6B">
              <w:rPr>
                <w:rFonts w:ascii="Arial" w:hAnsi="Arial" w:cs="Arial"/>
                <w:sz w:val="20"/>
                <w:szCs w:val="20"/>
              </w:rPr>
              <w:t xml:space="preserve"> – Tea/Coffee and biscuits x20</w:t>
            </w:r>
            <w:r>
              <w:rPr>
                <w:rFonts w:ascii="Arial" w:hAnsi="Arial" w:cs="Arial"/>
                <w:sz w:val="20"/>
                <w:szCs w:val="20"/>
              </w:rPr>
              <w:t>`</w:t>
            </w:r>
          </w:p>
        </w:tc>
      </w:tr>
      <w:tr w:rsidR="004500B2" w:rsidRPr="00A52E6B" w:rsidTr="00367940">
        <w:tc>
          <w:tcPr>
            <w:tcW w:w="1354" w:type="dxa"/>
          </w:tcPr>
          <w:p w:rsidR="004500B2" w:rsidRDefault="004500B2" w:rsidP="003679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15.10-16.00</w:t>
            </w:r>
          </w:p>
        </w:tc>
        <w:tc>
          <w:tcPr>
            <w:tcW w:w="5010" w:type="dxa"/>
          </w:tcPr>
          <w:p w:rsidR="004500B2" w:rsidRDefault="004500B2" w:rsidP="00367940">
            <w:r>
              <w:t>SMART group evaluation What Went Well and Even Better If’s!</w:t>
            </w:r>
          </w:p>
        </w:tc>
        <w:tc>
          <w:tcPr>
            <w:tcW w:w="1824" w:type="dxa"/>
          </w:tcPr>
          <w:p w:rsidR="004500B2" w:rsidRDefault="004500B2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Innovation Centre</w:t>
            </w:r>
          </w:p>
        </w:tc>
        <w:tc>
          <w:tcPr>
            <w:tcW w:w="1276" w:type="dxa"/>
          </w:tcPr>
          <w:p w:rsidR="004500B2" w:rsidRDefault="004500B2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TFO</w:t>
            </w:r>
          </w:p>
          <w:p w:rsidR="004500B2" w:rsidRDefault="004500B2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CCO</w:t>
            </w:r>
          </w:p>
        </w:tc>
        <w:tc>
          <w:tcPr>
            <w:tcW w:w="2410" w:type="dxa"/>
          </w:tcPr>
          <w:p w:rsidR="004500B2" w:rsidRPr="00A52E6B" w:rsidRDefault="004500B2" w:rsidP="00367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500B2" w:rsidRDefault="004500B2" w:rsidP="00367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0B2" w:rsidRPr="00A52E6B" w:rsidTr="00367940">
        <w:tc>
          <w:tcPr>
            <w:tcW w:w="1354" w:type="dxa"/>
          </w:tcPr>
          <w:p w:rsidR="004500B2" w:rsidRDefault="004500B2" w:rsidP="003679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5010" w:type="dxa"/>
          </w:tcPr>
          <w:p w:rsidR="004500B2" w:rsidRDefault="004500B2" w:rsidP="00367940">
            <w:r>
              <w:t>Staff and students leave Tavistock college for hotels to prepare for evening joint excursion</w:t>
            </w:r>
          </w:p>
        </w:tc>
        <w:tc>
          <w:tcPr>
            <w:tcW w:w="1824" w:type="dxa"/>
          </w:tcPr>
          <w:p w:rsidR="004500B2" w:rsidRDefault="004500B2" w:rsidP="00367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00B2" w:rsidRDefault="004500B2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KBO</w:t>
            </w:r>
          </w:p>
        </w:tc>
        <w:tc>
          <w:tcPr>
            <w:tcW w:w="2410" w:type="dxa"/>
          </w:tcPr>
          <w:p w:rsidR="004500B2" w:rsidRPr="00A52E6B" w:rsidRDefault="004500B2" w:rsidP="004500B2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£14.40</w:t>
            </w:r>
          </w:p>
          <w:p w:rsidR="004500B2" w:rsidRPr="00A52E6B" w:rsidRDefault="004500B2" w:rsidP="004500B2">
            <w:pPr>
              <w:rPr>
                <w:rFonts w:ascii="Arial" w:hAnsi="Arial" w:cs="Arial"/>
                <w:sz w:val="20"/>
                <w:szCs w:val="20"/>
              </w:rPr>
            </w:pPr>
            <w:r w:rsidRPr="00A52E6B">
              <w:rPr>
                <w:rFonts w:ascii="Arial" w:hAnsi="Arial" w:cs="Arial"/>
                <w:sz w:val="20"/>
                <w:szCs w:val="20"/>
              </w:rPr>
              <w:t>(C3-Sf)</w:t>
            </w:r>
          </w:p>
        </w:tc>
        <w:tc>
          <w:tcPr>
            <w:tcW w:w="2835" w:type="dxa"/>
          </w:tcPr>
          <w:p w:rsidR="004500B2" w:rsidRDefault="004500B2" w:rsidP="00367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0B2" w:rsidRPr="00A52E6B" w:rsidTr="00367940">
        <w:tc>
          <w:tcPr>
            <w:tcW w:w="1354" w:type="dxa"/>
          </w:tcPr>
          <w:p w:rsidR="004500B2" w:rsidRDefault="004500B2" w:rsidP="003679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</w:t>
            </w:r>
          </w:p>
        </w:tc>
        <w:tc>
          <w:tcPr>
            <w:tcW w:w="5010" w:type="dxa"/>
          </w:tcPr>
          <w:p w:rsidR="004500B2" w:rsidRDefault="004500B2" w:rsidP="004500B2">
            <w:pPr>
              <w:rPr>
                <w:rFonts w:cstheme="minorHAnsi"/>
              </w:rPr>
            </w:pPr>
            <w:r>
              <w:t>Farewell and celebration meal in Rock Fish restaurant in Plymouth</w:t>
            </w:r>
          </w:p>
          <w:p w:rsidR="004500B2" w:rsidRDefault="004500B2" w:rsidP="004500B2">
            <w:r>
              <w:rPr>
                <w:rFonts w:cstheme="minorHAnsi"/>
              </w:rPr>
              <w:t>S</w:t>
            </w:r>
            <w:r w:rsidRPr="00F93013">
              <w:rPr>
                <w:rFonts w:cstheme="minorHAnsi"/>
              </w:rPr>
              <w:t>chools to pay for their</w:t>
            </w:r>
            <w:r>
              <w:rPr>
                <w:rFonts w:cstheme="minorHAnsi"/>
              </w:rPr>
              <w:t xml:space="preserve"> student and staff</w:t>
            </w:r>
            <w:r w:rsidRPr="00F93013">
              <w:rPr>
                <w:rFonts w:cstheme="minorHAnsi"/>
              </w:rPr>
              <w:t xml:space="preserve"> dinn</w:t>
            </w:r>
            <w:r>
              <w:rPr>
                <w:rFonts w:cstheme="minorHAnsi"/>
              </w:rPr>
              <w:t>er using C3 Smart Weeks, staff and student</w:t>
            </w:r>
          </w:p>
          <w:p w:rsidR="004500B2" w:rsidRDefault="004500B2" w:rsidP="00367940"/>
        </w:tc>
        <w:tc>
          <w:tcPr>
            <w:tcW w:w="1824" w:type="dxa"/>
          </w:tcPr>
          <w:p w:rsidR="004500B2" w:rsidRDefault="00226243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 Fish Restaurant Plymouth</w:t>
            </w:r>
          </w:p>
        </w:tc>
        <w:tc>
          <w:tcPr>
            <w:tcW w:w="1276" w:type="dxa"/>
          </w:tcPr>
          <w:p w:rsidR="004500B2" w:rsidRDefault="004500B2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CCO</w:t>
            </w:r>
          </w:p>
          <w:p w:rsidR="00226243" w:rsidRDefault="00226243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KBO</w:t>
            </w:r>
          </w:p>
          <w:p w:rsidR="00BE29E4" w:rsidRDefault="00BE29E4" w:rsidP="00367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SJO</w:t>
            </w:r>
          </w:p>
          <w:p w:rsidR="004500B2" w:rsidRDefault="004500B2" w:rsidP="00367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2D08" w:rsidRDefault="00226243" w:rsidP="004500B2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F93013">
              <w:rPr>
                <w:rFonts w:cstheme="minorHAnsi"/>
              </w:rPr>
              <w:t>chools to pay for their</w:t>
            </w:r>
            <w:r>
              <w:rPr>
                <w:rFonts w:cstheme="minorHAnsi"/>
              </w:rPr>
              <w:t xml:space="preserve"> student and staff</w:t>
            </w:r>
            <w:r w:rsidRPr="00F93013">
              <w:rPr>
                <w:rFonts w:cstheme="minorHAnsi"/>
              </w:rPr>
              <w:t xml:space="preserve"> dinn</w:t>
            </w:r>
            <w:r>
              <w:rPr>
                <w:rFonts w:cstheme="minorHAnsi"/>
              </w:rPr>
              <w:t>er using C3 Smart Weeks, staff and student</w:t>
            </w:r>
            <w:r w:rsidR="00791B7E">
              <w:rPr>
                <w:rFonts w:cstheme="minorHAnsi"/>
              </w:rPr>
              <w:t xml:space="preserve">. </w:t>
            </w:r>
          </w:p>
          <w:p w:rsidR="004500B2" w:rsidRPr="00497ECF" w:rsidRDefault="00791B7E" w:rsidP="004500B2">
            <w:r w:rsidRPr="00791B7E">
              <w:rPr>
                <w:rFonts w:cstheme="minorHAnsi"/>
                <w:b/>
                <w:color w:val="FF0000"/>
              </w:rPr>
              <w:t>Cash needed</w:t>
            </w:r>
          </w:p>
        </w:tc>
        <w:tc>
          <w:tcPr>
            <w:tcW w:w="2835" w:type="dxa"/>
          </w:tcPr>
          <w:p w:rsidR="004500B2" w:rsidRDefault="004500B2" w:rsidP="00367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1B7E" w:rsidRDefault="00791B7E">
      <w:pPr>
        <w:rPr>
          <w:b/>
          <w:color w:val="FF0000"/>
        </w:rPr>
      </w:pPr>
    </w:p>
    <w:p w:rsidR="00791B7E" w:rsidRDefault="00791B7E">
      <w:pPr>
        <w:rPr>
          <w:b/>
        </w:rPr>
      </w:pPr>
      <w:r w:rsidRPr="00791B7E">
        <w:rPr>
          <w:b/>
        </w:rPr>
        <w:t>Attachment A</w:t>
      </w:r>
    </w:p>
    <w:tbl>
      <w:tblPr>
        <w:tblW w:w="15680" w:type="dxa"/>
        <w:tblInd w:w="-849" w:type="dxa"/>
        <w:tblLook w:val="04A0" w:firstRow="1" w:lastRow="0" w:firstColumn="1" w:lastColumn="0" w:noHBand="0" w:noVBand="1"/>
      </w:tblPr>
      <w:tblGrid>
        <w:gridCol w:w="1520"/>
        <w:gridCol w:w="2660"/>
        <w:gridCol w:w="11500"/>
      </w:tblGrid>
      <w:tr w:rsidR="00791B7E" w:rsidRPr="00791B7E" w:rsidTr="00791B7E">
        <w:trPr>
          <w:trHeight w:val="28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 xml:space="preserve">Staff/Student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 xml:space="preserve">Name </w:t>
            </w:r>
          </w:p>
        </w:tc>
        <w:tc>
          <w:tcPr>
            <w:tcW w:w="1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Accomodation</w:t>
            </w:r>
            <w:proofErr w:type="spellEnd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791B7E" w:rsidRPr="00791B7E" w:rsidTr="00791B7E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 xml:space="preserve">Teacher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 xml:space="preserve">Dr </w:t>
            </w:r>
            <w:proofErr w:type="spellStart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Lina</w:t>
            </w:r>
            <w:proofErr w:type="spellEnd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Kankevičienė</w:t>
            </w:r>
            <w:proofErr w:type="spellEnd"/>
          </w:p>
        </w:tc>
        <w:tc>
          <w:tcPr>
            <w:tcW w:w="1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91B7E" w:rsidRPr="00791B7E" w:rsidRDefault="00BE29E4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MON TUES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Caraneil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Guest House, T</w:t>
            </w:r>
            <w:r w:rsidR="00791B7E" w:rsidRPr="00791B7E">
              <w:rPr>
                <w:rFonts w:ascii="Arial" w:eastAsia="Times New Roman" w:hAnsi="Arial" w:cs="Arial"/>
                <w:color w:val="000000"/>
                <w:lang w:eastAsia="en-GB"/>
              </w:rPr>
              <w:t xml:space="preserve">he Hoe,  WED THURS Jewells Guest </w:t>
            </w:r>
            <w:proofErr w:type="spellStart"/>
            <w:r w:rsidR="00791B7E" w:rsidRPr="00791B7E">
              <w:rPr>
                <w:rFonts w:ascii="Arial" w:eastAsia="Times New Roman" w:hAnsi="Arial" w:cs="Arial"/>
                <w:color w:val="000000"/>
                <w:lang w:eastAsia="en-GB"/>
              </w:rPr>
              <w:t>Accomadation</w:t>
            </w:r>
            <w:proofErr w:type="spellEnd"/>
            <w:r w:rsidR="00791B7E" w:rsidRPr="00791B7E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="00791B7E" w:rsidRPr="00791B7E">
              <w:rPr>
                <w:rFonts w:ascii="Arial" w:eastAsia="Times New Roman" w:hAnsi="Arial" w:cs="Arial"/>
                <w:color w:val="000000"/>
                <w:lang w:eastAsia="en-GB"/>
              </w:rPr>
              <w:t>Citedel</w:t>
            </w:r>
            <w:proofErr w:type="spellEnd"/>
            <w:r w:rsidR="00791B7E" w:rsidRPr="00791B7E">
              <w:rPr>
                <w:rFonts w:ascii="Arial" w:eastAsia="Times New Roman" w:hAnsi="Arial" w:cs="Arial"/>
                <w:color w:val="000000"/>
                <w:lang w:eastAsia="en-GB"/>
              </w:rPr>
              <w:t xml:space="preserve"> Road, The Hoe</w:t>
            </w:r>
          </w:p>
        </w:tc>
      </w:tr>
      <w:tr w:rsidR="00791B7E" w:rsidRPr="00791B7E" w:rsidTr="00791B7E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 xml:space="preserve">Student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Andrius</w:t>
            </w:r>
            <w:proofErr w:type="spellEnd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Abromavičius</w:t>
            </w:r>
            <w:proofErr w:type="spellEnd"/>
          </w:p>
        </w:tc>
        <w:tc>
          <w:tcPr>
            <w:tcW w:w="1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St Rita Guest House</w:t>
            </w:r>
            <w:r w:rsidR="00BE29E4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="00BE29E4">
              <w:rPr>
                <w:rFonts w:ascii="Arial" w:eastAsia="Times New Roman" w:hAnsi="Arial" w:cs="Arial"/>
                <w:color w:val="000000"/>
                <w:lang w:eastAsia="en-GB"/>
              </w:rPr>
              <w:t>Mutley</w:t>
            </w:r>
            <w:proofErr w:type="spellEnd"/>
          </w:p>
        </w:tc>
      </w:tr>
      <w:tr w:rsidR="00791B7E" w:rsidRPr="00791B7E" w:rsidTr="00791B7E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Student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Alius</w:t>
            </w:r>
            <w:proofErr w:type="spellEnd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Mikelionis</w:t>
            </w:r>
            <w:proofErr w:type="spellEnd"/>
          </w:p>
        </w:tc>
        <w:tc>
          <w:tcPr>
            <w:tcW w:w="1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St Rita Guest House</w:t>
            </w:r>
            <w:r w:rsidR="00BE29E4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="00BE29E4">
              <w:rPr>
                <w:rFonts w:ascii="Arial" w:eastAsia="Times New Roman" w:hAnsi="Arial" w:cs="Arial"/>
                <w:color w:val="000000"/>
                <w:lang w:eastAsia="en-GB"/>
              </w:rPr>
              <w:t>Mutley</w:t>
            </w:r>
            <w:proofErr w:type="spellEnd"/>
          </w:p>
        </w:tc>
      </w:tr>
      <w:tr w:rsidR="00791B7E" w:rsidRPr="00791B7E" w:rsidTr="00791B7E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 xml:space="preserve">Teacher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Rozalija</w:t>
            </w:r>
            <w:proofErr w:type="spellEnd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proofErr w:type="spellStart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Radlinskaitė</w:t>
            </w:r>
            <w:proofErr w:type="spellEnd"/>
          </w:p>
        </w:tc>
        <w:tc>
          <w:tcPr>
            <w:tcW w:w="1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91B7E" w:rsidRPr="00791B7E" w:rsidRDefault="00BE29E4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MON TUES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Caraneil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Guest House, T</w:t>
            </w:r>
            <w:r w:rsidR="00791B7E" w:rsidRPr="00791B7E">
              <w:rPr>
                <w:rFonts w:ascii="Arial" w:eastAsia="Times New Roman" w:hAnsi="Arial" w:cs="Arial"/>
                <w:color w:val="000000"/>
                <w:lang w:eastAsia="en-GB"/>
              </w:rPr>
              <w:t>he Hoe,</w:t>
            </w:r>
          </w:p>
        </w:tc>
      </w:tr>
      <w:tr w:rsidR="00791B7E" w:rsidRPr="00791B7E" w:rsidTr="00791B7E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Staff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Sonia </w:t>
            </w:r>
            <w:proofErr w:type="spellStart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Aldao</w:t>
            </w:r>
            <w:proofErr w:type="spellEnd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Regueiro</w:t>
            </w:r>
            <w:proofErr w:type="spellEnd"/>
          </w:p>
        </w:tc>
        <w:tc>
          <w:tcPr>
            <w:tcW w:w="1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Copthorne</w:t>
            </w:r>
            <w:proofErr w:type="spellEnd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 xml:space="preserve"> Hotel, Plymouth</w:t>
            </w:r>
          </w:p>
        </w:tc>
      </w:tr>
      <w:tr w:rsidR="00791B7E" w:rsidRPr="00791B7E" w:rsidTr="00791B7E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Staff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 xml:space="preserve">Ignacio </w:t>
            </w:r>
            <w:proofErr w:type="spellStart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Lourido</w:t>
            </w:r>
            <w:proofErr w:type="spellEnd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 xml:space="preserve"> Fuertes.</w:t>
            </w:r>
          </w:p>
        </w:tc>
        <w:tc>
          <w:tcPr>
            <w:tcW w:w="1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Copthorne</w:t>
            </w:r>
            <w:proofErr w:type="spellEnd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 xml:space="preserve"> Hotel, Plymouth</w:t>
            </w:r>
          </w:p>
        </w:tc>
      </w:tr>
      <w:tr w:rsidR="00791B7E" w:rsidRPr="00791B7E" w:rsidTr="00791B7E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 xml:space="preserve">Teacher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 xml:space="preserve">Marion </w:t>
            </w:r>
            <w:proofErr w:type="spellStart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Montocchio</w:t>
            </w:r>
            <w:proofErr w:type="spellEnd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 xml:space="preserve">-Goy </w:t>
            </w:r>
          </w:p>
        </w:tc>
        <w:tc>
          <w:tcPr>
            <w:tcW w:w="1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Copthorne</w:t>
            </w:r>
            <w:proofErr w:type="spellEnd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 xml:space="preserve"> Hotel, Plymouth</w:t>
            </w:r>
          </w:p>
        </w:tc>
      </w:tr>
      <w:tr w:rsidR="00791B7E" w:rsidRPr="00791B7E" w:rsidTr="00791B7E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 xml:space="preserve">Teacher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 xml:space="preserve">Cécile </w:t>
            </w:r>
            <w:proofErr w:type="spellStart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Bardel</w:t>
            </w:r>
            <w:proofErr w:type="spellEnd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Copthorne</w:t>
            </w:r>
            <w:proofErr w:type="spellEnd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 xml:space="preserve"> Hotel, Plymouth</w:t>
            </w:r>
          </w:p>
        </w:tc>
      </w:tr>
      <w:tr w:rsidR="00791B7E" w:rsidRPr="00791B7E" w:rsidTr="00791B7E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Student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 xml:space="preserve">Marion </w:t>
            </w:r>
            <w:proofErr w:type="spellStart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Pinatelle</w:t>
            </w:r>
            <w:proofErr w:type="spellEnd"/>
          </w:p>
        </w:tc>
        <w:tc>
          <w:tcPr>
            <w:tcW w:w="1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Copthorne</w:t>
            </w:r>
            <w:proofErr w:type="spellEnd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 xml:space="preserve"> Hotel, Plymouth</w:t>
            </w:r>
          </w:p>
        </w:tc>
      </w:tr>
      <w:tr w:rsidR="00791B7E" w:rsidRPr="00791B7E" w:rsidTr="00791B7E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Student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 xml:space="preserve">Fanny </w:t>
            </w:r>
            <w:proofErr w:type="spellStart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Regillo</w:t>
            </w:r>
            <w:proofErr w:type="spellEnd"/>
          </w:p>
        </w:tc>
        <w:tc>
          <w:tcPr>
            <w:tcW w:w="1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Copthorne</w:t>
            </w:r>
            <w:proofErr w:type="spellEnd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 xml:space="preserve"> Hotel, Plymouth</w:t>
            </w:r>
          </w:p>
        </w:tc>
      </w:tr>
      <w:tr w:rsidR="00791B7E" w:rsidRPr="00791B7E" w:rsidTr="00791B7E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 xml:space="preserve">Teacher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 xml:space="preserve">Louise </w:t>
            </w:r>
            <w:proofErr w:type="spellStart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Ågren</w:t>
            </w:r>
            <w:proofErr w:type="spellEnd"/>
          </w:p>
        </w:tc>
        <w:tc>
          <w:tcPr>
            <w:tcW w:w="1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Admiral McBride, Barbican</w:t>
            </w:r>
          </w:p>
        </w:tc>
      </w:tr>
      <w:tr w:rsidR="00791B7E" w:rsidRPr="00791B7E" w:rsidTr="00791B7E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 xml:space="preserve">Teacher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 xml:space="preserve">Emma </w:t>
            </w:r>
            <w:proofErr w:type="spellStart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Alenius</w:t>
            </w:r>
            <w:proofErr w:type="spellEnd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Admiral McBride, Barbican</w:t>
            </w:r>
          </w:p>
        </w:tc>
      </w:tr>
      <w:tr w:rsidR="00791B7E" w:rsidRPr="00791B7E" w:rsidTr="00791B7E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Student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 xml:space="preserve">Danny </w:t>
            </w:r>
            <w:proofErr w:type="spellStart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Hammarstedt</w:t>
            </w:r>
            <w:proofErr w:type="spellEnd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Admiral McBride, Barbican</w:t>
            </w:r>
          </w:p>
        </w:tc>
      </w:tr>
      <w:tr w:rsidR="00791B7E" w:rsidRPr="00791B7E" w:rsidTr="00791B7E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Student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 xml:space="preserve">Samuel </w:t>
            </w:r>
            <w:proofErr w:type="spellStart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Kallsträsk</w:t>
            </w:r>
            <w:proofErr w:type="spellEnd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Admiral McBride, Barbican</w:t>
            </w:r>
          </w:p>
        </w:tc>
      </w:tr>
      <w:tr w:rsidR="00791B7E" w:rsidRPr="00791B7E" w:rsidTr="00791B7E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Student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 xml:space="preserve">Amanda </w:t>
            </w:r>
            <w:proofErr w:type="spellStart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Fristadius</w:t>
            </w:r>
            <w:proofErr w:type="spellEnd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Admiral McBride, Barbican</w:t>
            </w:r>
          </w:p>
        </w:tc>
      </w:tr>
      <w:tr w:rsidR="00791B7E" w:rsidRPr="00791B7E" w:rsidTr="00791B7E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Student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 xml:space="preserve">Miranda </w:t>
            </w:r>
            <w:proofErr w:type="spellStart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Fristadius</w:t>
            </w:r>
            <w:proofErr w:type="spellEnd"/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91B7E" w:rsidRPr="00791B7E" w:rsidRDefault="00791B7E" w:rsidP="0079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1B7E">
              <w:rPr>
                <w:rFonts w:ascii="Arial" w:eastAsia="Times New Roman" w:hAnsi="Arial" w:cs="Arial"/>
                <w:color w:val="000000"/>
                <w:lang w:eastAsia="en-GB"/>
              </w:rPr>
              <w:t>Admiral McBride, Barbican</w:t>
            </w:r>
          </w:p>
        </w:tc>
      </w:tr>
    </w:tbl>
    <w:p w:rsidR="00497ECF" w:rsidRDefault="00497ECF" w:rsidP="00497ECF">
      <w:pPr>
        <w:rPr>
          <w:b/>
          <w:color w:val="FF0000"/>
        </w:rPr>
      </w:pPr>
    </w:p>
    <w:p w:rsidR="00497ECF" w:rsidRPr="00497ECF" w:rsidRDefault="00497ECF" w:rsidP="00497ECF">
      <w:pPr>
        <w:jc w:val="both"/>
        <w:rPr>
          <w:b/>
          <w:color w:val="FF0000"/>
        </w:rPr>
      </w:pPr>
      <w:r w:rsidRPr="00497ECF">
        <w:rPr>
          <w:b/>
          <w:color w:val="FF0000"/>
        </w:rPr>
        <w:t xml:space="preserve">Please note- refreshments and lunch are </w:t>
      </w:r>
      <w:proofErr w:type="gramStart"/>
      <w:r w:rsidRPr="00497ECF">
        <w:rPr>
          <w:b/>
          <w:color w:val="FF0000"/>
        </w:rPr>
        <w:t>provided,</w:t>
      </w:r>
      <w:proofErr w:type="gramEnd"/>
      <w:r w:rsidRPr="00497ECF">
        <w:rPr>
          <w:b/>
          <w:color w:val="FF0000"/>
        </w:rPr>
        <w:t xml:space="preserve"> evening meal costs are to be met by each school.</w:t>
      </w:r>
    </w:p>
    <w:p w:rsidR="00791B7E" w:rsidRPr="00791B7E" w:rsidRDefault="00791B7E"/>
    <w:sectPr w:rsidR="00791B7E" w:rsidRPr="00791B7E" w:rsidSect="00226243">
      <w:pgSz w:w="16838" w:h="11906" w:orient="landscape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E0"/>
    <w:rsid w:val="000C752E"/>
    <w:rsid w:val="001E115B"/>
    <w:rsid w:val="00226243"/>
    <w:rsid w:val="003E4337"/>
    <w:rsid w:val="004500B2"/>
    <w:rsid w:val="00497ECF"/>
    <w:rsid w:val="005033E6"/>
    <w:rsid w:val="00636F25"/>
    <w:rsid w:val="00722A71"/>
    <w:rsid w:val="00791B7E"/>
    <w:rsid w:val="008C2D08"/>
    <w:rsid w:val="009618D1"/>
    <w:rsid w:val="00A25093"/>
    <w:rsid w:val="00A52E6B"/>
    <w:rsid w:val="00A571E0"/>
    <w:rsid w:val="00AF4046"/>
    <w:rsid w:val="00BE29E4"/>
    <w:rsid w:val="00CE5BF8"/>
    <w:rsid w:val="00D8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E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E5B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E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E5B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6FD36379</Template>
  <TotalTime>1</TotalTime>
  <Pages>1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Tavistock College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Tavistock College</dc:creator>
  <cp:lastModifiedBy>Tavistock College</cp:lastModifiedBy>
  <cp:revision>3</cp:revision>
  <dcterms:created xsi:type="dcterms:W3CDTF">2016-03-23T10:42:00Z</dcterms:created>
  <dcterms:modified xsi:type="dcterms:W3CDTF">2016-03-23T10:42:00Z</dcterms:modified>
</cp:coreProperties>
</file>